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389A" w14:textId="77777777" w:rsidR="00BB27C4" w:rsidRPr="00A47B28" w:rsidRDefault="00BB27C4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A47B28">
        <w:rPr>
          <w:rFonts w:asciiTheme="majorHAnsi" w:hAnsiTheme="majorHAnsi"/>
          <w:b/>
          <w:sz w:val="28"/>
          <w:szCs w:val="28"/>
        </w:rPr>
        <w:t>Analyserapport</w:t>
      </w:r>
      <w:proofErr w:type="spellEnd"/>
    </w:p>
    <w:p w14:paraId="695C6268" w14:textId="77777777" w:rsidR="00BB27C4" w:rsidRDefault="00BB27C4"/>
    <w:tbl>
      <w:tblPr>
        <w:tblStyle w:val="Tabel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2"/>
        <w:gridCol w:w="2306"/>
        <w:gridCol w:w="1561"/>
        <w:gridCol w:w="1676"/>
        <w:gridCol w:w="1808"/>
        <w:gridCol w:w="1298"/>
      </w:tblGrid>
      <w:tr w:rsidR="00BB27C4" w:rsidRPr="00E87CC9" w14:paraId="02F9DD6E" w14:textId="77777777" w:rsidTr="002334FF">
        <w:trPr>
          <w:trHeight w:hRule="exact" w:val="1692"/>
        </w:trPr>
        <w:tc>
          <w:tcPr>
            <w:tcW w:w="1552" w:type="dxa"/>
            <w:shd w:val="clear" w:color="auto" w:fill="auto"/>
            <w:vAlign w:val="center"/>
          </w:tcPr>
          <w:p w14:paraId="1838104B" w14:textId="77777777" w:rsidR="00BB27C4" w:rsidRPr="00E87CC9" w:rsidRDefault="00BB27C4" w:rsidP="002334FF">
            <w:pPr>
              <w:pStyle w:val="Keurcomposttabelkop"/>
            </w:pPr>
            <w:r w:rsidRPr="00E87CC9">
              <w:t>Algemene bedrijfsinformatie</w:t>
            </w:r>
          </w:p>
        </w:tc>
        <w:tc>
          <w:tcPr>
            <w:tcW w:w="2306" w:type="dxa"/>
            <w:tcBorders>
              <w:right w:val="single" w:sz="4" w:space="0" w:color="F5B91C"/>
            </w:tcBorders>
            <w:shd w:val="clear" w:color="auto" w:fill="auto"/>
            <w:vAlign w:val="center"/>
          </w:tcPr>
          <w:p w14:paraId="39D5BEED" w14:textId="77777777" w:rsidR="00BB27C4" w:rsidRPr="00AD0D78" w:rsidRDefault="00BB27C4" w:rsidP="002334FF">
            <w:pPr>
              <w:pStyle w:val="Keurcomposttabelkop"/>
              <w:rPr>
                <w:highlight w:val="yellow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A754A69" wp14:editId="10B486BF">
                  <wp:extent cx="2305050" cy="630856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osseGRA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96" cy="63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left w:val="single" w:sz="4" w:space="0" w:color="F5B91C"/>
            </w:tcBorders>
            <w:shd w:val="clear" w:color="auto" w:fill="auto"/>
            <w:vAlign w:val="center"/>
          </w:tcPr>
          <w:p w14:paraId="580A4DFB" w14:textId="77777777" w:rsidR="00BB27C4" w:rsidRPr="00E87CC9" w:rsidRDefault="00BB27C4" w:rsidP="002334FF">
            <w:pPr>
              <w:pStyle w:val="Keurcomposttabelkop"/>
              <w:rPr>
                <w:szCs w:val="22"/>
                <w:lang w:eastAsia="nl-NL"/>
              </w:rPr>
            </w:pPr>
            <w:r w:rsidRPr="00E87CC9">
              <w:rPr>
                <w:szCs w:val="22"/>
                <w:lang w:eastAsia="nl-NL"/>
              </w:rPr>
              <w:t>Productinformatie</w:t>
            </w:r>
          </w:p>
          <w:p w14:paraId="1E5E85C1" w14:textId="77777777" w:rsidR="00BB27C4" w:rsidRPr="00E87CC9" w:rsidRDefault="00BB27C4" w:rsidP="002334FF">
            <w:pPr>
              <w:pStyle w:val="Keurcomposttabelkop"/>
            </w:pPr>
          </w:p>
        </w:tc>
        <w:tc>
          <w:tcPr>
            <w:tcW w:w="1676" w:type="dxa"/>
            <w:tcBorders>
              <w:right w:val="single" w:sz="4" w:space="0" w:color="F5B91C"/>
            </w:tcBorders>
            <w:shd w:val="clear" w:color="auto" w:fill="auto"/>
            <w:vAlign w:val="center"/>
          </w:tcPr>
          <w:p w14:paraId="2B3E0259" w14:textId="77777777" w:rsidR="00BB27C4" w:rsidRPr="00E87CC9" w:rsidRDefault="00BB27C4" w:rsidP="002334FF">
            <w:pPr>
              <w:pStyle w:val="Keurcomposttabelkop"/>
            </w:pPr>
          </w:p>
        </w:tc>
        <w:tc>
          <w:tcPr>
            <w:tcW w:w="1808" w:type="dxa"/>
            <w:tcBorders>
              <w:left w:val="single" w:sz="4" w:space="0" w:color="F5B91C"/>
            </w:tcBorders>
            <w:shd w:val="clear" w:color="auto" w:fill="auto"/>
            <w:vAlign w:val="center"/>
          </w:tcPr>
          <w:p w14:paraId="04ECE3E2" w14:textId="77777777" w:rsidR="00BB27C4" w:rsidRPr="00E87CC9" w:rsidRDefault="00BB27C4" w:rsidP="002334FF">
            <w:pPr>
              <w:pStyle w:val="Keurcomposttabelkop"/>
              <w:rPr>
                <w:szCs w:val="22"/>
                <w:lang w:eastAsia="nl-NL"/>
              </w:rPr>
            </w:pPr>
            <w:r w:rsidRPr="00E87CC9">
              <w:rPr>
                <w:szCs w:val="22"/>
                <w:lang w:eastAsia="nl-NL"/>
              </w:rPr>
              <w:t>Partij-informatie</w:t>
            </w:r>
          </w:p>
          <w:p w14:paraId="0EEEF686" w14:textId="77777777" w:rsidR="00BB27C4" w:rsidRPr="00E87CC9" w:rsidRDefault="00BB27C4" w:rsidP="002334FF">
            <w:pPr>
              <w:pStyle w:val="Keurcomposttabelkop"/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0074269C" w14:textId="77777777" w:rsidR="00BB27C4" w:rsidRPr="00E87CC9" w:rsidRDefault="00BB27C4" w:rsidP="002334FF">
            <w:pPr>
              <w:pStyle w:val="Keurcomposttabelkop"/>
            </w:pPr>
          </w:p>
        </w:tc>
      </w:tr>
      <w:tr w:rsidR="00BB27C4" w:rsidRPr="00E87CC9" w14:paraId="545812A8" w14:textId="77777777" w:rsidTr="002334FF">
        <w:trPr>
          <w:trHeight w:hRule="exact" w:val="395"/>
        </w:trPr>
        <w:tc>
          <w:tcPr>
            <w:tcW w:w="1552" w:type="dxa"/>
            <w:shd w:val="clear" w:color="auto" w:fill="auto"/>
          </w:tcPr>
          <w:p w14:paraId="46B085A0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r w:rsidRPr="0033726D">
              <w:rPr>
                <w:lang w:val="nl-NL" w:eastAsia="nl-NL"/>
              </w:rPr>
              <w:t>Bedrijf</w:t>
            </w:r>
          </w:p>
          <w:p w14:paraId="7D032718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2306" w:type="dxa"/>
            <w:tcBorders>
              <w:right w:val="single" w:sz="4" w:space="0" w:color="F5B91C"/>
            </w:tcBorders>
            <w:shd w:val="clear" w:color="auto" w:fill="auto"/>
          </w:tcPr>
          <w:p w14:paraId="7CFFBEBF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 w:rsidRPr="00081286">
              <w:rPr>
                <w:noProof/>
                <w:lang w:val="nl-NL" w:eastAsia="nl-NL"/>
              </w:rPr>
              <w:t>Vosse Groen Recycling</w:t>
            </w:r>
          </w:p>
        </w:tc>
        <w:tc>
          <w:tcPr>
            <w:tcW w:w="1561" w:type="dxa"/>
            <w:tcBorders>
              <w:left w:val="single" w:sz="4" w:space="0" w:color="F5B91C"/>
            </w:tcBorders>
            <w:shd w:val="clear" w:color="auto" w:fill="auto"/>
          </w:tcPr>
          <w:p w14:paraId="7A45AF7A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r w:rsidRPr="0033726D">
              <w:rPr>
                <w:lang w:val="nl-NL" w:eastAsia="nl-NL"/>
              </w:rPr>
              <w:t>Productnaam</w:t>
            </w:r>
          </w:p>
          <w:p w14:paraId="5E69D288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676" w:type="dxa"/>
            <w:tcBorders>
              <w:right w:val="single" w:sz="4" w:space="0" w:color="F5B91C"/>
            </w:tcBorders>
            <w:shd w:val="clear" w:color="auto" w:fill="auto"/>
          </w:tcPr>
          <w:p w14:paraId="1CBE84F3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 w:rsidRPr="00081286">
              <w:rPr>
                <w:noProof/>
                <w:lang w:val="nl-NL" w:eastAsia="nl-NL"/>
              </w:rPr>
              <w:t>Natuur Compost</w:t>
            </w:r>
          </w:p>
        </w:tc>
        <w:tc>
          <w:tcPr>
            <w:tcW w:w="1808" w:type="dxa"/>
            <w:tcBorders>
              <w:left w:val="single" w:sz="4" w:space="0" w:color="F5B91C"/>
            </w:tcBorders>
            <w:shd w:val="clear" w:color="auto" w:fill="auto"/>
          </w:tcPr>
          <w:p w14:paraId="53FF1413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r w:rsidRPr="0033726D">
              <w:rPr>
                <w:lang w:val="nl-NL" w:eastAsia="nl-NL"/>
              </w:rPr>
              <w:t>Korrelgrootte</w:t>
            </w:r>
          </w:p>
          <w:p w14:paraId="7BB206C6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298" w:type="dxa"/>
            <w:shd w:val="clear" w:color="auto" w:fill="auto"/>
          </w:tcPr>
          <w:p w14:paraId="77BACD04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 w:rsidRPr="00081286">
              <w:rPr>
                <w:noProof/>
                <w:lang w:val="nl-NL" w:eastAsia="nl-NL"/>
              </w:rPr>
              <w:t>Fijn</w:t>
            </w:r>
          </w:p>
        </w:tc>
      </w:tr>
      <w:tr w:rsidR="00BB27C4" w:rsidRPr="00E87CC9" w14:paraId="5054EA49" w14:textId="77777777" w:rsidTr="002334FF">
        <w:trPr>
          <w:trHeight w:hRule="exact" w:val="395"/>
        </w:trPr>
        <w:tc>
          <w:tcPr>
            <w:tcW w:w="1552" w:type="dxa"/>
            <w:shd w:val="clear" w:color="auto" w:fill="auto"/>
          </w:tcPr>
          <w:p w14:paraId="51D088C7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r w:rsidRPr="0033726D">
              <w:rPr>
                <w:lang w:val="nl-NL" w:eastAsia="nl-NL"/>
              </w:rPr>
              <w:t>Productielocatie</w:t>
            </w:r>
          </w:p>
          <w:p w14:paraId="481C1AA7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2306" w:type="dxa"/>
            <w:tcBorders>
              <w:right w:val="single" w:sz="4" w:space="0" w:color="F5B91C"/>
            </w:tcBorders>
            <w:shd w:val="clear" w:color="auto" w:fill="auto"/>
          </w:tcPr>
          <w:p w14:paraId="793742C5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 w:rsidRPr="00081286">
              <w:rPr>
                <w:noProof/>
                <w:lang w:val="nl-NL" w:eastAsia="nl-NL"/>
              </w:rPr>
              <w:t>Amsterdam</w:t>
            </w:r>
          </w:p>
        </w:tc>
        <w:tc>
          <w:tcPr>
            <w:tcW w:w="1561" w:type="dxa"/>
            <w:tcBorders>
              <w:left w:val="single" w:sz="4" w:space="0" w:color="F5B91C"/>
            </w:tcBorders>
            <w:shd w:val="clear" w:color="auto" w:fill="auto"/>
          </w:tcPr>
          <w:p w14:paraId="5809720E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676" w:type="dxa"/>
            <w:tcBorders>
              <w:right w:val="single" w:sz="4" w:space="0" w:color="F5B91C"/>
            </w:tcBorders>
            <w:shd w:val="clear" w:color="auto" w:fill="auto"/>
          </w:tcPr>
          <w:p w14:paraId="7D6971E7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808" w:type="dxa"/>
            <w:tcBorders>
              <w:left w:val="single" w:sz="4" w:space="0" w:color="F5B91C"/>
            </w:tcBorders>
            <w:shd w:val="clear" w:color="auto" w:fill="auto"/>
          </w:tcPr>
          <w:p w14:paraId="51439D8F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r w:rsidRPr="0033726D">
              <w:rPr>
                <w:lang w:val="nl-NL" w:eastAsia="nl-NL"/>
              </w:rPr>
              <w:t>Zeefmaat (mm)</w:t>
            </w:r>
          </w:p>
          <w:p w14:paraId="2A004D7E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298" w:type="dxa"/>
            <w:shd w:val="clear" w:color="auto" w:fill="auto"/>
          </w:tcPr>
          <w:p w14:paraId="68A9ACBE" w14:textId="5E82A3AA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</w:tr>
      <w:tr w:rsidR="00BB27C4" w:rsidRPr="00E87CC9" w14:paraId="4931B2D1" w14:textId="77777777" w:rsidTr="002334FF">
        <w:trPr>
          <w:trHeight w:hRule="exact" w:val="395"/>
        </w:trPr>
        <w:tc>
          <w:tcPr>
            <w:tcW w:w="1552" w:type="dxa"/>
            <w:shd w:val="clear" w:color="auto" w:fill="auto"/>
          </w:tcPr>
          <w:p w14:paraId="64ACD69F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r w:rsidRPr="0033726D">
              <w:rPr>
                <w:lang w:val="nl-NL" w:eastAsia="nl-NL"/>
              </w:rPr>
              <w:t>Registratienummer</w:t>
            </w:r>
          </w:p>
          <w:p w14:paraId="55B28560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2306" w:type="dxa"/>
            <w:tcBorders>
              <w:right w:val="single" w:sz="4" w:space="0" w:color="F5B91C"/>
            </w:tcBorders>
            <w:shd w:val="clear" w:color="auto" w:fill="auto"/>
          </w:tcPr>
          <w:p w14:paraId="3CB39821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 w:rsidRPr="00081286">
              <w:rPr>
                <w:noProof/>
                <w:lang w:val="nl-NL" w:eastAsia="nl-NL"/>
              </w:rPr>
              <w:t>KC2016-054</w:t>
            </w:r>
          </w:p>
        </w:tc>
        <w:tc>
          <w:tcPr>
            <w:tcW w:w="1561" w:type="dxa"/>
            <w:tcBorders>
              <w:left w:val="single" w:sz="4" w:space="0" w:color="F5B91C"/>
            </w:tcBorders>
            <w:shd w:val="clear" w:color="auto" w:fill="auto"/>
          </w:tcPr>
          <w:p w14:paraId="50E0052D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r w:rsidRPr="0033726D">
              <w:rPr>
                <w:lang w:val="nl-NL" w:eastAsia="nl-NL"/>
              </w:rPr>
              <w:t>Keurcompostklasse</w:t>
            </w:r>
          </w:p>
          <w:p w14:paraId="3D336B5C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676" w:type="dxa"/>
            <w:tcBorders>
              <w:right w:val="single" w:sz="4" w:space="0" w:color="F5B91C"/>
            </w:tcBorders>
            <w:shd w:val="clear" w:color="auto" w:fill="auto"/>
          </w:tcPr>
          <w:p w14:paraId="78AA845B" w14:textId="77777777" w:rsidR="00BB27C4" w:rsidRPr="0033726D" w:rsidRDefault="00BB27C4" w:rsidP="002334FF">
            <w:pPr>
              <w:pStyle w:val="Keurcomposttabelcontent"/>
              <w:rPr>
                <w:lang w:eastAsia="nl-NL"/>
              </w:rPr>
            </w:pPr>
            <w:r w:rsidRPr="00081286">
              <w:rPr>
                <w:noProof/>
                <w:lang w:eastAsia="nl-NL"/>
              </w:rPr>
              <w:t>klasse A</w:t>
            </w:r>
          </w:p>
          <w:p w14:paraId="40A49264" w14:textId="77777777" w:rsidR="00BB27C4" w:rsidRPr="0033726D" w:rsidRDefault="00BB27C4" w:rsidP="002334FF">
            <w:pPr>
              <w:pStyle w:val="Keurcomposttabelcontent"/>
            </w:pPr>
          </w:p>
        </w:tc>
        <w:tc>
          <w:tcPr>
            <w:tcW w:w="1808" w:type="dxa"/>
            <w:tcBorders>
              <w:left w:val="single" w:sz="4" w:space="0" w:color="F5B91C"/>
            </w:tcBorders>
            <w:shd w:val="clear" w:color="auto" w:fill="auto"/>
          </w:tcPr>
          <w:p w14:paraId="0490DF92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r w:rsidRPr="0033726D">
              <w:rPr>
                <w:lang w:val="nl-NL" w:eastAsia="nl-NL"/>
              </w:rPr>
              <w:t>Partijaanduiding</w:t>
            </w:r>
          </w:p>
          <w:p w14:paraId="44DDA454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298" w:type="dxa"/>
            <w:shd w:val="clear" w:color="auto" w:fill="auto"/>
          </w:tcPr>
          <w:p w14:paraId="05F5FE84" w14:textId="581EE522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>
              <w:rPr>
                <w:noProof/>
                <w:lang w:val="nl-NL" w:eastAsia="nl-NL"/>
              </w:rPr>
              <w:t>November 2020</w:t>
            </w:r>
          </w:p>
        </w:tc>
      </w:tr>
      <w:tr w:rsidR="00BB27C4" w:rsidRPr="00E87CC9" w14:paraId="6A777807" w14:textId="77777777" w:rsidTr="002334FF">
        <w:trPr>
          <w:trHeight w:hRule="exact" w:val="395"/>
        </w:trPr>
        <w:tc>
          <w:tcPr>
            <w:tcW w:w="1552" w:type="dxa"/>
            <w:shd w:val="clear" w:color="auto" w:fill="auto"/>
          </w:tcPr>
          <w:p w14:paraId="12A5E3DB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r w:rsidRPr="0033726D">
              <w:rPr>
                <w:lang w:val="nl-NL" w:eastAsia="nl-NL"/>
              </w:rPr>
              <w:t>Grondstof</w:t>
            </w:r>
          </w:p>
          <w:p w14:paraId="0122F991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2306" w:type="dxa"/>
            <w:tcBorders>
              <w:right w:val="single" w:sz="4" w:space="0" w:color="F5B91C"/>
            </w:tcBorders>
            <w:shd w:val="clear" w:color="auto" w:fill="auto"/>
          </w:tcPr>
          <w:p w14:paraId="35CCDB36" w14:textId="1C652B9D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>
              <w:rPr>
                <w:noProof/>
                <w:lang w:val="nl-NL" w:eastAsia="nl-NL"/>
              </w:rPr>
              <w:t>Groen Afval</w:t>
            </w:r>
          </w:p>
        </w:tc>
        <w:tc>
          <w:tcPr>
            <w:tcW w:w="1561" w:type="dxa"/>
            <w:tcBorders>
              <w:left w:val="single" w:sz="4" w:space="0" w:color="F5B91C"/>
            </w:tcBorders>
            <w:shd w:val="clear" w:color="auto" w:fill="auto"/>
          </w:tcPr>
          <w:p w14:paraId="0F026E8E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676" w:type="dxa"/>
            <w:tcBorders>
              <w:right w:val="single" w:sz="4" w:space="0" w:color="F5B91C"/>
            </w:tcBorders>
            <w:shd w:val="clear" w:color="auto" w:fill="auto"/>
          </w:tcPr>
          <w:p w14:paraId="6B57E48C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808" w:type="dxa"/>
            <w:tcBorders>
              <w:left w:val="single" w:sz="4" w:space="0" w:color="F5B91C"/>
            </w:tcBorders>
            <w:shd w:val="clear" w:color="auto" w:fill="auto"/>
          </w:tcPr>
          <w:p w14:paraId="25E7BA15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r w:rsidRPr="0033726D">
              <w:rPr>
                <w:lang w:val="nl-NL" w:eastAsia="nl-NL"/>
              </w:rPr>
              <w:t xml:space="preserve">Analysenummer </w:t>
            </w:r>
            <w:r>
              <w:rPr>
                <w:lang w:val="nl-NL" w:eastAsia="nl-NL"/>
              </w:rPr>
              <w:t>RVO</w:t>
            </w:r>
            <w:r w:rsidRPr="0033726D">
              <w:rPr>
                <w:lang w:val="nl-NL" w:eastAsia="nl-NL"/>
              </w:rPr>
              <w:t xml:space="preserve"> (laatste analyse) </w:t>
            </w:r>
          </w:p>
          <w:p w14:paraId="45DA8EC5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298" w:type="dxa"/>
            <w:shd w:val="clear" w:color="auto" w:fill="auto"/>
          </w:tcPr>
          <w:p w14:paraId="6CA3FEEB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 w:rsidRPr="00081286">
              <w:rPr>
                <w:noProof/>
                <w:lang w:val="nl-NL" w:eastAsia="nl-NL"/>
              </w:rPr>
              <w:t>11674324</w:t>
            </w:r>
          </w:p>
        </w:tc>
      </w:tr>
      <w:tr w:rsidR="00BB27C4" w:rsidRPr="00E87CC9" w14:paraId="58BE4F84" w14:textId="77777777" w:rsidTr="002334FF">
        <w:trPr>
          <w:trHeight w:hRule="exact" w:val="395"/>
        </w:trPr>
        <w:tc>
          <w:tcPr>
            <w:tcW w:w="1552" w:type="dxa"/>
            <w:shd w:val="clear" w:color="auto" w:fill="auto"/>
          </w:tcPr>
          <w:p w14:paraId="04448BB9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r>
              <w:rPr>
                <w:lang w:val="nl-NL" w:eastAsia="nl-NL"/>
              </w:rPr>
              <w:t>BRS-</w:t>
            </w:r>
            <w:r w:rsidRPr="0033726D">
              <w:rPr>
                <w:lang w:val="nl-NL" w:eastAsia="nl-NL"/>
              </w:rPr>
              <w:t>nummer</w:t>
            </w:r>
          </w:p>
          <w:p w14:paraId="54B0F041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</w:p>
        </w:tc>
        <w:tc>
          <w:tcPr>
            <w:tcW w:w="2306" w:type="dxa"/>
            <w:tcBorders>
              <w:right w:val="single" w:sz="4" w:space="0" w:color="F5B91C"/>
            </w:tcBorders>
            <w:shd w:val="clear" w:color="auto" w:fill="auto"/>
          </w:tcPr>
          <w:p w14:paraId="22FDC25C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 w:rsidRPr="00081286">
              <w:rPr>
                <w:noProof/>
                <w:lang w:val="nl-NL" w:eastAsia="nl-NL"/>
              </w:rPr>
              <w:t>203001546</w:t>
            </w:r>
          </w:p>
        </w:tc>
        <w:tc>
          <w:tcPr>
            <w:tcW w:w="1561" w:type="dxa"/>
            <w:tcBorders>
              <w:left w:val="single" w:sz="4" w:space="0" w:color="F5B91C"/>
            </w:tcBorders>
            <w:shd w:val="clear" w:color="auto" w:fill="auto"/>
          </w:tcPr>
          <w:p w14:paraId="7C16079A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676" w:type="dxa"/>
            <w:tcBorders>
              <w:right w:val="single" w:sz="4" w:space="0" w:color="F5B91C"/>
            </w:tcBorders>
            <w:shd w:val="clear" w:color="auto" w:fill="auto"/>
          </w:tcPr>
          <w:p w14:paraId="742EAA62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808" w:type="dxa"/>
            <w:tcBorders>
              <w:left w:val="single" w:sz="4" w:space="0" w:color="F5B91C"/>
            </w:tcBorders>
            <w:shd w:val="clear" w:color="auto" w:fill="auto"/>
          </w:tcPr>
          <w:p w14:paraId="3D4B7327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>
              <w:rPr>
                <w:lang w:val="nl-NL"/>
              </w:rPr>
              <w:t>Datum verslag</w:t>
            </w:r>
          </w:p>
        </w:tc>
        <w:tc>
          <w:tcPr>
            <w:tcW w:w="1298" w:type="dxa"/>
            <w:shd w:val="clear" w:color="auto" w:fill="auto"/>
          </w:tcPr>
          <w:p w14:paraId="128D7B42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>
              <w:rPr>
                <w:noProof/>
                <w:lang w:val="nl-NL"/>
              </w:rPr>
              <w:t>30 december 2020</w:t>
            </w:r>
          </w:p>
        </w:tc>
      </w:tr>
      <w:tr w:rsidR="00BB27C4" w:rsidRPr="00E87CC9" w14:paraId="24FECCD2" w14:textId="77777777" w:rsidTr="002334FF">
        <w:trPr>
          <w:trHeight w:hRule="exact" w:val="395"/>
        </w:trPr>
        <w:tc>
          <w:tcPr>
            <w:tcW w:w="1552" w:type="dxa"/>
            <w:shd w:val="clear" w:color="auto" w:fill="auto"/>
          </w:tcPr>
          <w:p w14:paraId="17FD722B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r w:rsidRPr="0033726D">
              <w:rPr>
                <w:lang w:val="nl-NL"/>
              </w:rPr>
              <w:t>Telefoonnummer</w:t>
            </w:r>
          </w:p>
        </w:tc>
        <w:tc>
          <w:tcPr>
            <w:tcW w:w="2306" w:type="dxa"/>
            <w:tcBorders>
              <w:right w:val="single" w:sz="4" w:space="0" w:color="F5B91C"/>
            </w:tcBorders>
            <w:shd w:val="clear" w:color="auto" w:fill="auto"/>
          </w:tcPr>
          <w:p w14:paraId="71118EB8" w14:textId="77777777" w:rsidR="00BB27C4" w:rsidRPr="0033726D" w:rsidRDefault="00BB27C4" w:rsidP="00CC7F46">
            <w:pPr>
              <w:pStyle w:val="Keurcomposttabelcontent"/>
              <w:rPr>
                <w:lang w:val="nl-NL" w:eastAsia="nl-NL"/>
              </w:rPr>
            </w:pPr>
            <w:r>
              <w:rPr>
                <w:color w:val="auto"/>
                <w:lang w:val="nl-NL" w:eastAsia="nl-NL"/>
              </w:rPr>
              <w:t>020-6144971</w:t>
            </w:r>
          </w:p>
        </w:tc>
        <w:tc>
          <w:tcPr>
            <w:tcW w:w="1561" w:type="dxa"/>
            <w:tcBorders>
              <w:left w:val="single" w:sz="4" w:space="0" w:color="F5B91C"/>
            </w:tcBorders>
            <w:shd w:val="clear" w:color="auto" w:fill="auto"/>
          </w:tcPr>
          <w:p w14:paraId="499D2466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676" w:type="dxa"/>
            <w:tcBorders>
              <w:right w:val="single" w:sz="4" w:space="0" w:color="F5B91C"/>
            </w:tcBorders>
            <w:shd w:val="clear" w:color="auto" w:fill="auto"/>
          </w:tcPr>
          <w:p w14:paraId="2C8A4B20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808" w:type="dxa"/>
            <w:tcBorders>
              <w:left w:val="single" w:sz="4" w:space="0" w:color="F5B91C"/>
            </w:tcBorders>
            <w:shd w:val="clear" w:color="auto" w:fill="auto"/>
          </w:tcPr>
          <w:p w14:paraId="5070DDF2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298" w:type="dxa"/>
            <w:shd w:val="clear" w:color="auto" w:fill="auto"/>
          </w:tcPr>
          <w:p w14:paraId="14FF6628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</w:tr>
      <w:tr w:rsidR="00BB27C4" w:rsidRPr="00E87CC9" w14:paraId="57491F00" w14:textId="77777777" w:rsidTr="002334FF">
        <w:trPr>
          <w:trHeight w:hRule="exact" w:val="395"/>
        </w:trPr>
        <w:tc>
          <w:tcPr>
            <w:tcW w:w="1552" w:type="dxa"/>
            <w:shd w:val="clear" w:color="auto" w:fill="auto"/>
          </w:tcPr>
          <w:p w14:paraId="5E046848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  <w:r w:rsidRPr="0033726D">
              <w:rPr>
                <w:lang w:val="nl-NL"/>
              </w:rPr>
              <w:t>Adresgegevens</w:t>
            </w:r>
          </w:p>
        </w:tc>
        <w:tc>
          <w:tcPr>
            <w:tcW w:w="2306" w:type="dxa"/>
            <w:tcBorders>
              <w:right w:val="single" w:sz="4" w:space="0" w:color="F5B91C"/>
            </w:tcBorders>
            <w:shd w:val="clear" w:color="auto" w:fill="auto"/>
          </w:tcPr>
          <w:p w14:paraId="6A2183BF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  <w:proofErr w:type="spellStart"/>
            <w:r>
              <w:rPr>
                <w:lang w:val="nl-NL" w:eastAsia="nl-NL"/>
              </w:rPr>
              <w:t>Santoriniweg</w:t>
            </w:r>
            <w:proofErr w:type="spellEnd"/>
            <w:r>
              <w:rPr>
                <w:lang w:val="nl-NL" w:eastAsia="nl-NL"/>
              </w:rPr>
              <w:t xml:space="preserve"> 25. 1045 AV, Amsterdam</w:t>
            </w:r>
          </w:p>
          <w:p w14:paraId="22C81E50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</w:p>
        </w:tc>
        <w:tc>
          <w:tcPr>
            <w:tcW w:w="1561" w:type="dxa"/>
            <w:tcBorders>
              <w:left w:val="single" w:sz="4" w:space="0" w:color="F5B91C"/>
            </w:tcBorders>
            <w:shd w:val="clear" w:color="auto" w:fill="auto"/>
          </w:tcPr>
          <w:p w14:paraId="723FBA6D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676" w:type="dxa"/>
            <w:tcBorders>
              <w:right w:val="single" w:sz="4" w:space="0" w:color="F5B91C"/>
            </w:tcBorders>
            <w:shd w:val="clear" w:color="auto" w:fill="auto"/>
          </w:tcPr>
          <w:p w14:paraId="11DFDFDC" w14:textId="77777777" w:rsidR="00BB27C4" w:rsidRPr="0033726D" w:rsidRDefault="00BB27C4" w:rsidP="002334FF">
            <w:pPr>
              <w:pStyle w:val="Keurcomposttabelcontent"/>
              <w:rPr>
                <w:lang w:val="nl-NL"/>
              </w:rPr>
            </w:pPr>
          </w:p>
        </w:tc>
        <w:tc>
          <w:tcPr>
            <w:tcW w:w="1808" w:type="dxa"/>
            <w:tcBorders>
              <w:left w:val="single" w:sz="4" w:space="0" w:color="F5B91C"/>
            </w:tcBorders>
            <w:shd w:val="clear" w:color="auto" w:fill="auto"/>
          </w:tcPr>
          <w:p w14:paraId="549BC2ED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</w:p>
        </w:tc>
        <w:tc>
          <w:tcPr>
            <w:tcW w:w="1298" w:type="dxa"/>
            <w:shd w:val="clear" w:color="auto" w:fill="auto"/>
          </w:tcPr>
          <w:p w14:paraId="7691ED4A" w14:textId="77777777" w:rsidR="00BB27C4" w:rsidRPr="0033726D" w:rsidRDefault="00BB27C4" w:rsidP="002334FF">
            <w:pPr>
              <w:pStyle w:val="Keurcomposttabelcontent"/>
              <w:rPr>
                <w:lang w:val="nl-NL" w:eastAsia="nl-NL"/>
              </w:rPr>
            </w:pPr>
          </w:p>
        </w:tc>
      </w:tr>
    </w:tbl>
    <w:p w14:paraId="2B372B3A" w14:textId="77777777" w:rsidR="00BB27C4" w:rsidRPr="003D4A91" w:rsidRDefault="00BB27C4" w:rsidP="002334FF">
      <w:pPr>
        <w:rPr>
          <w:rFonts w:ascii="Calibri" w:hAnsi="Calibri"/>
          <w:color w:val="000000"/>
          <w:sz w:val="6"/>
          <w:szCs w:val="6"/>
          <w:lang w:val="nl-NL"/>
        </w:rPr>
      </w:pPr>
    </w:p>
    <w:tbl>
      <w:tblPr>
        <w:tblW w:w="5274" w:type="pct"/>
        <w:tblLayout w:type="fixed"/>
        <w:tblLook w:val="00A0" w:firstRow="1" w:lastRow="0" w:firstColumn="1" w:lastColumn="0" w:noHBand="0" w:noVBand="0"/>
      </w:tblPr>
      <w:tblGrid>
        <w:gridCol w:w="2454"/>
        <w:gridCol w:w="696"/>
        <w:gridCol w:w="833"/>
        <w:gridCol w:w="786"/>
        <w:gridCol w:w="1385"/>
        <w:gridCol w:w="833"/>
        <w:gridCol w:w="972"/>
        <w:gridCol w:w="1040"/>
        <w:gridCol w:w="1041"/>
      </w:tblGrid>
      <w:tr w:rsidR="00BB27C4" w:rsidRPr="00E87CC9" w14:paraId="4E32F71A" w14:textId="77777777" w:rsidTr="002334FF">
        <w:trPr>
          <w:trHeight w:hRule="exact" w:val="510"/>
        </w:trPr>
        <w:tc>
          <w:tcPr>
            <w:tcW w:w="3227" w:type="dxa"/>
            <w:gridSpan w:val="2"/>
            <w:shd w:val="clear" w:color="auto" w:fill="auto"/>
          </w:tcPr>
          <w:p w14:paraId="7E821CF1" w14:textId="77777777" w:rsidR="00BB27C4" w:rsidRPr="00313FB8" w:rsidRDefault="00BB27C4" w:rsidP="002334FF">
            <w:pPr>
              <w:rPr>
                <w:rFonts w:ascii="Calibri" w:hAnsi="Calibri"/>
                <w:b/>
                <w:sz w:val="16"/>
                <w:lang w:val="nl-NL"/>
              </w:rPr>
            </w:pPr>
            <w:r w:rsidRPr="00313FB8">
              <w:rPr>
                <w:rFonts w:ascii="Calibri" w:hAnsi="Calibri"/>
                <w:b/>
                <w:sz w:val="16"/>
                <w:lang w:val="nl-NL"/>
              </w:rPr>
              <w:t>Parameter</w:t>
            </w:r>
          </w:p>
        </w:tc>
        <w:tc>
          <w:tcPr>
            <w:tcW w:w="1652" w:type="dxa"/>
            <w:gridSpan w:val="2"/>
            <w:shd w:val="clear" w:color="auto" w:fill="auto"/>
          </w:tcPr>
          <w:p w14:paraId="609D57B0" w14:textId="77777777" w:rsidR="00BB27C4" w:rsidRPr="00E87CC9" w:rsidRDefault="00BB27C4" w:rsidP="002334FF">
            <w:pPr>
              <w:rPr>
                <w:rFonts w:ascii="Calibri" w:hAnsi="Calibri"/>
                <w:b/>
                <w:sz w:val="16"/>
                <w:lang w:val="nl-NL"/>
              </w:rPr>
            </w:pPr>
            <w:r w:rsidRPr="00E87CC9">
              <w:rPr>
                <w:rFonts w:ascii="Calibri" w:hAnsi="Calibri"/>
                <w:b/>
                <w:sz w:val="16"/>
                <w:szCs w:val="12"/>
                <w:lang w:val="nl-NL" w:eastAsia="nl-NL"/>
              </w:rPr>
              <w:t>Gehalte op productbasis</w:t>
            </w:r>
          </w:p>
        </w:tc>
        <w:tc>
          <w:tcPr>
            <w:tcW w:w="1418" w:type="dxa"/>
            <w:shd w:val="clear" w:color="auto" w:fill="auto"/>
          </w:tcPr>
          <w:p w14:paraId="0F39EACF" w14:textId="77777777" w:rsidR="00BB27C4" w:rsidRPr="00E87CC9" w:rsidRDefault="00BB27C4" w:rsidP="002334FF">
            <w:pPr>
              <w:spacing w:beforeLines="1" w:before="2" w:afterLines="1" w:after="2"/>
              <w:rPr>
                <w:rFonts w:ascii="Calibri" w:hAnsi="Calibri"/>
                <w:b/>
                <w:sz w:val="16"/>
                <w:szCs w:val="20"/>
                <w:lang w:val="nl-NL" w:eastAsia="nl-NL"/>
              </w:rPr>
            </w:pPr>
            <w:r w:rsidRPr="00E87CC9">
              <w:rPr>
                <w:rFonts w:ascii="Calibri" w:hAnsi="Calibri"/>
                <w:b/>
                <w:sz w:val="16"/>
                <w:szCs w:val="12"/>
                <w:lang w:val="nl-NL" w:eastAsia="nl-NL"/>
              </w:rPr>
              <w:t xml:space="preserve">Beschikbaarheid 1e jaar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BF1C1F2" w14:textId="77777777" w:rsidR="00BB27C4" w:rsidRPr="00E87CC9" w:rsidRDefault="00BB27C4" w:rsidP="002334FF">
            <w:pPr>
              <w:spacing w:beforeLines="1" w:before="2" w:afterLines="1" w:after="2"/>
              <w:rPr>
                <w:rFonts w:ascii="Calibri" w:hAnsi="Calibri"/>
                <w:b/>
                <w:sz w:val="16"/>
                <w:szCs w:val="20"/>
                <w:lang w:val="nl-NL" w:eastAsia="nl-NL"/>
              </w:rPr>
            </w:pPr>
            <w:r w:rsidRPr="00E87CC9">
              <w:rPr>
                <w:rFonts w:ascii="Calibri" w:hAnsi="Calibri"/>
                <w:b/>
                <w:sz w:val="16"/>
                <w:szCs w:val="12"/>
                <w:lang w:val="nl-NL" w:eastAsia="nl-NL"/>
              </w:rPr>
              <w:t xml:space="preserve">Gehalte op droge stofbasis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4AA23FA" w14:textId="77777777" w:rsidR="00BB27C4" w:rsidRPr="00E87CC9" w:rsidRDefault="00BB27C4" w:rsidP="002334FF">
            <w:pPr>
              <w:spacing w:beforeLines="1" w:before="2" w:afterLines="1" w:after="2"/>
              <w:rPr>
                <w:rFonts w:ascii="Calibri" w:hAnsi="Calibri"/>
                <w:b/>
                <w:sz w:val="16"/>
                <w:szCs w:val="20"/>
                <w:lang w:val="nl-NL" w:eastAsia="nl-NL"/>
              </w:rPr>
            </w:pPr>
            <w:r>
              <w:rPr>
                <w:rFonts w:ascii="Calibri" w:hAnsi="Calibri"/>
                <w:b/>
                <w:sz w:val="16"/>
                <w:szCs w:val="12"/>
                <w:lang w:val="nl-NL" w:eastAsia="nl-NL"/>
              </w:rPr>
              <w:t xml:space="preserve">Norm Keurcompost </w:t>
            </w:r>
            <w:r w:rsidRPr="00081286">
              <w:rPr>
                <w:rFonts w:ascii="Calibri" w:hAnsi="Calibri"/>
                <w:b/>
                <w:noProof/>
                <w:sz w:val="16"/>
                <w:szCs w:val="12"/>
                <w:lang w:val="nl-NL" w:eastAsia="nl-NL"/>
              </w:rPr>
              <w:t>klasse A</w:t>
            </w:r>
            <w:r>
              <w:rPr>
                <w:rFonts w:ascii="Calibri" w:hAnsi="Calibri"/>
                <w:b/>
                <w:sz w:val="16"/>
                <w:szCs w:val="12"/>
                <w:lang w:val="nl-NL" w:eastAsia="nl-NL"/>
              </w:rPr>
              <w:t xml:space="preserve"> </w:t>
            </w:r>
          </w:p>
        </w:tc>
      </w:tr>
      <w:tr w:rsidR="00BB27C4" w:rsidRPr="004E5638" w14:paraId="63DB03CB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143E6CA6" w14:textId="77777777" w:rsidR="00BB27C4" w:rsidRPr="003D4A91" w:rsidRDefault="00BB27C4" w:rsidP="00C47C97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Opgave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RVO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9DAEBBB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E922D18" w14:textId="77777777" w:rsidR="00BB27C4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68D8A21F" w14:textId="77777777" w:rsidR="00BB27C4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59D0662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2AEB359E" w14:textId="77777777" w:rsidR="00BB27C4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C74AD4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327CC6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68D8E52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51E2EB54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solid" w:color="FFE7AB" w:fill="auto"/>
          </w:tcPr>
          <w:p w14:paraId="642D76A9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Droge</w:t>
            </w:r>
            <w:proofErr w:type="spellEnd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stof</w:t>
            </w:r>
            <w:r w:rsidRPr="0033726D"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  <w:lang w:eastAsia="nl-NL"/>
              </w:rPr>
              <w:t>1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3F2E0B2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646EEE9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698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0EC4411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k</w:t>
            </w: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g/ton</w:t>
            </w:r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1A02039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5A4FC750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1000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419E28A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6B8A20F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2D1EF06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16F98F7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solid" w:color="FFE7AB" w:fill="auto"/>
          </w:tcPr>
          <w:p w14:paraId="7F00845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092D0839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096AE5FD" w14:textId="77777777" w:rsidR="00BB27C4" w:rsidRPr="0033726D" w:rsidRDefault="00BB27C4" w:rsidP="002334F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632D0">
              <w:rPr>
                <w:rFonts w:asciiTheme="majorHAnsi" w:hAnsiTheme="majorHAnsi"/>
                <w:color w:val="000000"/>
                <w:sz w:val="16"/>
                <w:szCs w:val="16"/>
                <w:lang w:val="nl-NL"/>
              </w:rPr>
              <w:t>Stikstof</w:t>
            </w:r>
            <w:r w:rsidRPr="0033726D"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  <w:lang w:eastAsia="nl-NL"/>
              </w:rPr>
              <w:t>1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6505C0A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N</w:t>
            </w: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28BD754E" w14:textId="77777777" w:rsidR="00BB27C4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3,9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749FD9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k</w:t>
            </w: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g/ton</w:t>
            </w:r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3C93466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10-15%</w:t>
            </w: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901ADFE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5,6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507CE6C7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62AE43B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5268EB7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1E1E3D9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6E188D90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FFE7AB"/>
          </w:tcPr>
          <w:p w14:paraId="1FA121B0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Fosfaat</w:t>
            </w:r>
            <w:r w:rsidRPr="0033726D">
              <w:rPr>
                <w:rFonts w:asciiTheme="majorHAnsi" w:hAnsiTheme="majorHAnsi"/>
                <w:color w:val="000000"/>
                <w:sz w:val="16"/>
                <w:szCs w:val="16"/>
                <w:vertAlign w:val="superscript"/>
                <w:lang w:eastAsia="nl-NL"/>
              </w:rPr>
              <w:t>1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0396328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P</w:t>
            </w:r>
            <w:r w:rsidRPr="0033726D">
              <w:rPr>
                <w:rFonts w:asciiTheme="majorHAnsi" w:hAnsiTheme="majorHAnsi"/>
                <w:sz w:val="16"/>
                <w:szCs w:val="16"/>
                <w:vertAlign w:val="subscript"/>
                <w:lang w:eastAsia="nl-NL"/>
              </w:rPr>
              <w:t>2</w:t>
            </w: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O</w:t>
            </w:r>
            <w:r w:rsidRPr="0033726D">
              <w:rPr>
                <w:rFonts w:asciiTheme="majorHAnsi" w:hAnsiTheme="majorHAnsi"/>
                <w:sz w:val="16"/>
                <w:szCs w:val="16"/>
                <w:vertAlign w:val="subscript"/>
                <w:lang w:eastAsia="nl-NL"/>
              </w:rPr>
              <w:t>5</w:t>
            </w:r>
          </w:p>
          <w:p w14:paraId="341C695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4101E65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2,2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00EEE9E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k</w:t>
            </w: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g/ton</w:t>
            </w:r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6891242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50-60%</w:t>
            </w: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2323E992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3,2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3C45457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0DE4605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0D503E6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FFE7AB"/>
          </w:tcPr>
          <w:p w14:paraId="5A75A3C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6F92ACC4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3EFBB4B7" w14:textId="77777777" w:rsidR="00BB27C4" w:rsidRPr="0033726D" w:rsidRDefault="00BB27C4" w:rsidP="002334F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59509D6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4B473B5" w14:textId="77777777" w:rsidR="00BB27C4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9C7AC11" w14:textId="77777777" w:rsidR="00BB27C4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1C20BC5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2EE5A62D" w14:textId="77777777" w:rsidR="00BB27C4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B24E70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1BF2FB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6E95455B" w14:textId="77777777" w:rsidR="00BB27C4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786C8443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68FACD04" w14:textId="77777777" w:rsidR="00BB27C4" w:rsidRPr="0033726D" w:rsidRDefault="00BB27C4" w:rsidP="002334F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8980F5B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C920E64" w14:textId="77777777" w:rsidR="00BB27C4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A3F07BF" w14:textId="77777777" w:rsidR="00BB27C4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2F18CFC7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65E7D145" w14:textId="77777777" w:rsidR="00BB27C4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95424F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C1A52CB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18E731C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2B39563B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761B05A8" w14:textId="77777777" w:rsidR="00BB27C4" w:rsidRPr="0033726D" w:rsidRDefault="00BB27C4" w:rsidP="002334F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Organische</w:t>
            </w:r>
            <w:proofErr w:type="spellEnd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stof</w:t>
            </w:r>
            <w:proofErr w:type="spellEnd"/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5B5000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os</w:t>
            </w:r>
            <w:proofErr w:type="spellEnd"/>
          </w:p>
          <w:p w14:paraId="0BCF127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2203433B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143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2370187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k</w:t>
            </w: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g/ton</w:t>
            </w:r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434282B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699E7FAC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218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094E2B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6ACA82A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602803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&gt;10</w:t>
            </w:r>
            <w:r>
              <w:rPr>
                <w:rFonts w:asciiTheme="majorHAnsi" w:hAnsiTheme="majorHAnsi"/>
                <w:sz w:val="16"/>
                <w:szCs w:val="16"/>
                <w:lang w:val="nl-NL"/>
              </w:rPr>
              <w:t>0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58FE34B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g/kg</w:t>
            </w: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</w:tc>
      </w:tr>
      <w:tr w:rsidR="00BB27C4" w:rsidRPr="004E5638" w14:paraId="50390225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FFE7AB"/>
          </w:tcPr>
          <w:p w14:paraId="51ADD1AD" w14:textId="77777777" w:rsidR="00BB27C4" w:rsidRPr="0033726D" w:rsidRDefault="00BB27C4" w:rsidP="002334F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Effectieve</w:t>
            </w:r>
            <w:proofErr w:type="spellEnd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organische</w:t>
            </w:r>
            <w:proofErr w:type="spellEnd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stof</w:t>
            </w:r>
            <w:proofErr w:type="spellEnd"/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1451B53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eos</w:t>
            </w:r>
            <w:proofErr w:type="spellEnd"/>
          </w:p>
          <w:p w14:paraId="1DA0B60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973D7E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129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2C2D821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k</w:t>
            </w: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g/ton</w:t>
            </w:r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68E4A4C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2691C913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196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41DB978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2050BD4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547B3A1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FFE7AB"/>
          </w:tcPr>
          <w:p w14:paraId="166F8B2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1AED7022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36143622" w14:textId="77777777" w:rsidR="00BB27C4" w:rsidRPr="0033726D" w:rsidRDefault="00BB27C4" w:rsidP="002334F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C/N </w:t>
            </w: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verhouding</w:t>
            </w:r>
            <w:proofErr w:type="spellEnd"/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06D976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C/N</w:t>
            </w: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7556D0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21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345A5D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11F86807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1BB8121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23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155856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8EAFBD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09CD100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1C6AC70D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solid" w:color="FFE7AB" w:fill="auto"/>
          </w:tcPr>
          <w:p w14:paraId="21F37EAD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Kalium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154F80C7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K</w:t>
            </w:r>
            <w:r w:rsidRPr="0033726D">
              <w:rPr>
                <w:rFonts w:asciiTheme="majorHAnsi" w:hAnsiTheme="majorHAnsi"/>
                <w:sz w:val="16"/>
                <w:szCs w:val="16"/>
                <w:vertAlign w:val="subscript"/>
                <w:lang w:eastAsia="nl-NL"/>
              </w:rPr>
              <w:t>2</w:t>
            </w: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O</w:t>
            </w:r>
          </w:p>
          <w:p w14:paraId="260C022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35BC2E7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1,9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0F4EAAC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k</w:t>
            </w: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g/ton</w:t>
            </w:r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57FB36B7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75-100%</w:t>
            </w: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5B6EE5D1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2,9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48736CE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0F24A11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0B44054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solid" w:color="FFE7AB" w:fill="auto"/>
          </w:tcPr>
          <w:p w14:paraId="4B8A870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4009D4BD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4762F758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Magnesium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AB7B89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MgO</w:t>
            </w:r>
          </w:p>
          <w:p w14:paraId="35317FF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7067A3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2,3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5E8BBA97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k</w:t>
            </w: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g/ton</w:t>
            </w:r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3182238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30-50%</w:t>
            </w: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689A92E4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3,5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D02174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244418E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637CE18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48E6244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10B8A2CD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solid" w:color="FFE7AB" w:fill="auto"/>
          </w:tcPr>
          <w:p w14:paraId="54332B8E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Zwavel</w:t>
            </w:r>
            <w:proofErr w:type="spellEnd"/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4A1AB8B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S</w:t>
            </w:r>
          </w:p>
          <w:p w14:paraId="7E2CD49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18E480B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0,5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112AE0F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k</w:t>
            </w: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g/ton</w:t>
            </w:r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35065B6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4FEE0E55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0,8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7AA8B36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34F6B50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778AD1A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solid" w:color="FFE7AB" w:fill="auto"/>
          </w:tcPr>
          <w:p w14:paraId="239B1D1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3CC68B66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164A4DF8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pH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–</w:t>
            </w: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KCl</w:t>
            </w:r>
            <w:proofErr w:type="spellEnd"/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B9DDF1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28521F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874F70B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A36339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C6521F6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7,8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ED49D9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5DAE0DFB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795B408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113ED265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solid" w:color="FFE7AB" w:fill="auto"/>
          </w:tcPr>
          <w:p w14:paraId="27DEAFAF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6"/>
                <w:szCs w:val="16"/>
              </w:rPr>
              <w:t>Koolzure</w:t>
            </w:r>
            <w:proofErr w:type="spellEnd"/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16"/>
                <w:szCs w:val="16"/>
              </w:rPr>
              <w:t>kalk</w:t>
            </w:r>
            <w:proofErr w:type="spellEnd"/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2506881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6"/>
                <w:szCs w:val="16"/>
              </w:rPr>
              <w:t>CaCO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  <w:vertAlign w:val="subscript"/>
                <w:lang w:val="nl-NL"/>
              </w:rPr>
              <w:t>3</w:t>
            </w: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069ED68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1,2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1699F26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  <w:lang w:val="nl-NL"/>
              </w:rPr>
              <w:t>gew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nl-NL"/>
              </w:rPr>
              <w:t>.-%</w:t>
            </w: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2AF4698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7D8218CA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17,8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02FE040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65ED6A1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600CD81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solid" w:color="FFE7AB" w:fill="auto"/>
          </w:tcPr>
          <w:p w14:paraId="67CBD1D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71C2FB97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321A2EA1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Neutraliserende</w:t>
            </w:r>
            <w:proofErr w:type="spellEnd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waarde</w:t>
            </w:r>
            <w:proofErr w:type="spellEnd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Nw</w:t>
            </w:r>
            <w:proofErr w:type="spellEnd"/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17BAA5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  <w:lang w:val="nl-NL"/>
              </w:rPr>
              <w:t>Nw</w:t>
            </w:r>
            <w:proofErr w:type="spellEnd"/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042628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1,0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DCAEB9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2CBC3D1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C80A1A0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DC5642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189FC44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43A5DF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0E33BC1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1EF6ED17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solid" w:color="FFE7AB" w:fill="auto"/>
          </w:tcPr>
          <w:p w14:paraId="603AD620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Chloride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4C3576A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Cl</w:t>
            </w:r>
          </w:p>
          <w:p w14:paraId="3A157CC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6561645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0,4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645258D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k</w:t>
            </w: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g/ton</w:t>
            </w:r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4626C25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57F95638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0,6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136D966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6E2FFB7B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41CF868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solid" w:color="FFE7AB" w:fill="auto"/>
          </w:tcPr>
          <w:p w14:paraId="5168078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1036108A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01F253AA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8805F1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Ec</w:t>
            </w:r>
            <w:proofErr w:type="spellEnd"/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FCD20B7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0,7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B6D0D2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mS</w:t>
            </w:r>
            <w:proofErr w:type="spellEnd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/cm</w:t>
            </w: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219DA68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80B1091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B875E0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32DD8E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00E5F00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53258853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solid" w:color="FFE7AB" w:fill="auto"/>
          </w:tcPr>
          <w:p w14:paraId="0525495E" w14:textId="77777777" w:rsidR="00BB27C4" w:rsidRPr="0033726D" w:rsidRDefault="00BB27C4" w:rsidP="002334F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Onkruidkiementoets</w:t>
            </w:r>
            <w:proofErr w:type="spellEnd"/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027C41D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73F707D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66F4E224" w14:textId="77777777" w:rsidR="00BB27C4" w:rsidRPr="0033726D" w:rsidDel="00173AA0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zaden/L</w:t>
            </w: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5B94713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68C75724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4266E0F6" w14:textId="77777777" w:rsidR="00BB27C4" w:rsidRPr="0033726D" w:rsidDel="00173AA0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solid" w:color="FFE7AB" w:fill="auto"/>
          </w:tcPr>
          <w:p w14:paraId="7FD111E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2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solid" w:color="FFE7AB" w:fill="auto"/>
          </w:tcPr>
          <w:p w14:paraId="12A8071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zaden/</w:t>
            </w:r>
            <w:r>
              <w:rPr>
                <w:rFonts w:asciiTheme="majorHAnsi" w:hAnsiTheme="majorHAnsi"/>
                <w:sz w:val="16"/>
                <w:szCs w:val="16"/>
                <w:lang w:val="nl-NL"/>
              </w:rPr>
              <w:t>L</w:t>
            </w:r>
          </w:p>
        </w:tc>
      </w:tr>
      <w:tr w:rsidR="00BB27C4" w:rsidRPr="004E5638" w14:paraId="4B162BB7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FFE7AB" w:fill="auto"/>
          </w:tcPr>
          <w:p w14:paraId="61EBB91C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Cadmium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FFE7AB" w:fill="auto"/>
          </w:tcPr>
          <w:p w14:paraId="2B2942A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Cd</w:t>
            </w:r>
          </w:p>
          <w:p w14:paraId="68EF1EE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FFE7AB" w:fill="auto"/>
          </w:tcPr>
          <w:p w14:paraId="3881E8D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FFE7AB" w:fill="auto"/>
          </w:tcPr>
          <w:p w14:paraId="6ACDBD1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FFE7AB" w:fill="auto"/>
          </w:tcPr>
          <w:p w14:paraId="71DD194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FFE7AB" w:fill="auto"/>
          </w:tcPr>
          <w:p w14:paraId="4A1F18CC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0,3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FFE7AB" w:fill="auto"/>
          </w:tcPr>
          <w:p w14:paraId="260734E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7D8495B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FFE7AB" w:fill="auto"/>
          </w:tcPr>
          <w:p w14:paraId="6270A8F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FFE7AB" w:fill="auto"/>
          </w:tcPr>
          <w:p w14:paraId="170E954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25806E5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7C05A275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FFE7AB"/>
          </w:tcPr>
          <w:p w14:paraId="2C97EE16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Koper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5B959D5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Cu</w:t>
            </w:r>
          </w:p>
          <w:p w14:paraId="15C1897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CC36DE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05CF2D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78DC0DF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2D10DF54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18,5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7B54534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6D0BF31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7E79454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90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FFE7AB"/>
          </w:tcPr>
          <w:p w14:paraId="0D633D6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3337BAC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4EBDACD8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7F3662DA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Chroom</w:t>
            </w:r>
            <w:proofErr w:type="spellEnd"/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647B4B3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Cr</w:t>
            </w:r>
          </w:p>
          <w:p w14:paraId="690261B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B6B7B4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566204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9F1EFF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18F5682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12,9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2F67E2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0552C8E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53F32AB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50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32BAFA5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4A237EA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3B92B1FD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FFE7AB"/>
          </w:tcPr>
          <w:p w14:paraId="5D9CC9D0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Nikkel</w:t>
            </w:r>
            <w:proofErr w:type="spellEnd"/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62F7074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Ni</w:t>
            </w:r>
          </w:p>
          <w:p w14:paraId="39DE288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1AC56357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2180BF1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632FE84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FEF404A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8,4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588235D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1657721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3C083B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20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FFE7AB"/>
          </w:tcPr>
          <w:p w14:paraId="7B89050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5291B9D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77E01259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05C304B1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Zink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25979C3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Zn</w:t>
            </w:r>
          </w:p>
          <w:p w14:paraId="4451DB3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3541EB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D2AC90B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D6F62D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52ED222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90,3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0400C8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642DC7B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B53EA0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290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6D462F5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3892EEC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7328D556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FFE7AB"/>
          </w:tcPr>
          <w:p w14:paraId="6A2CE567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Lood</w:t>
            </w:r>
            <w:proofErr w:type="spellEnd"/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5769910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Pb</w:t>
            </w:r>
          </w:p>
          <w:p w14:paraId="07EDE05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4BC4037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9C56C8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65E16CC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14160FAB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36,3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2D63C7A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67EEEB7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53CB3A7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100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FFE7AB"/>
          </w:tcPr>
          <w:p w14:paraId="368F076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281CC7C7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7E6D7774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008D3F5B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Kwik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5C423F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Hg</w:t>
            </w:r>
          </w:p>
          <w:p w14:paraId="10A433B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65FC96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23BDF51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970658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7F47ECD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0,12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9B1819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29C59FA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D899D4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0,3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4362C88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3FB42EA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481EAC3E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FFE7AB"/>
          </w:tcPr>
          <w:p w14:paraId="488C9A58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Arseen</w:t>
            </w:r>
            <w:proofErr w:type="spellEnd"/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550A0FE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eastAsia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eastAsia="nl-NL"/>
              </w:rPr>
              <w:t>As</w:t>
            </w:r>
          </w:p>
          <w:p w14:paraId="7E10633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55BAF01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7F99D50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4B8F827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5B8C8C75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3,3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9F5490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1200952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B669E5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15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FFE7AB"/>
          </w:tcPr>
          <w:p w14:paraId="6AD5005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mg/kg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0879EA5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5946A6DD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5BC2B4AB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Glas 2 - 20 mm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5799DE6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4F6374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4B2EC5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F22A29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EC58ABF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0,00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7B68AB2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  <w:lang w:val="nl-NL"/>
              </w:rPr>
              <w:t>gew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.-%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797C163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286C5A3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0,05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5FCD2ED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  <w:lang w:val="nl-NL"/>
              </w:rPr>
              <w:t>gew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.-%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5D8BDA6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53A158CA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FFE7AB"/>
          </w:tcPr>
          <w:p w14:paraId="067C5962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Glas &gt; 20 mm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6B7DCA0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53BD89E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29601E7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677E646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76DE5F5D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afwezig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4BFD697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53C41601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>
              <w:rPr>
                <w:rFonts w:asciiTheme="majorHAnsi" w:hAnsiTheme="majorHAnsi"/>
                <w:sz w:val="16"/>
                <w:szCs w:val="16"/>
                <w:lang w:val="nl-NL"/>
              </w:rPr>
              <w:t>afwezig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FFE7AB"/>
          </w:tcPr>
          <w:p w14:paraId="248D166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4E5638" w14:paraId="0AD89C5E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6FD82262" w14:textId="77777777" w:rsidR="00BB27C4" w:rsidRPr="0033726D" w:rsidRDefault="00BB27C4" w:rsidP="002334F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Steen &gt; 5 mm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51AC041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F267F6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2F2C5C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69AF71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206920A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0,00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511D4B3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  <w:lang w:val="nl-NL"/>
              </w:rPr>
              <w:t>gew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.-%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6BDA948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B810E4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1,00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610EAB90" w14:textId="77777777" w:rsidR="00BB27C4" w:rsidRDefault="00BB27C4">
            <w:proofErr w:type="spellStart"/>
            <w:r w:rsidRPr="00971076">
              <w:rPr>
                <w:rFonts w:asciiTheme="majorHAnsi" w:hAnsiTheme="majorHAnsi"/>
                <w:sz w:val="16"/>
                <w:szCs w:val="16"/>
                <w:lang w:val="nl-NL"/>
              </w:rPr>
              <w:t>gew</w:t>
            </w:r>
            <w:proofErr w:type="spellEnd"/>
            <w:r w:rsidRPr="00971076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.-% </w:t>
            </w:r>
            <w:proofErr w:type="spellStart"/>
            <w:r w:rsidRPr="00971076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</w:tc>
      </w:tr>
      <w:tr w:rsidR="00BB27C4" w:rsidRPr="004E5638" w14:paraId="6D3EEA64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FFE7AB"/>
          </w:tcPr>
          <w:p w14:paraId="32F3689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Overige</w:t>
            </w:r>
            <w:proofErr w:type="spellEnd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>verontreinigingen</w:t>
            </w:r>
            <w:proofErr w:type="spellEnd"/>
            <w:r w:rsidRPr="0033726D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&gt;2 mm</w:t>
            </w:r>
          </w:p>
        </w:tc>
        <w:tc>
          <w:tcPr>
            <w:tcW w:w="709" w:type="dxa"/>
            <w:tcBorders>
              <w:right w:val="single" w:sz="6" w:space="0" w:color="FFFFFF" w:themeColor="background1"/>
            </w:tcBorders>
            <w:shd w:val="clear" w:color="auto" w:fill="FFE7AB"/>
          </w:tcPr>
          <w:p w14:paraId="3F00234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03570E87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voldoet</w:t>
            </w: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DD5047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018541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05FE069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0,02</w:t>
            </w: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6930E9F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  <w:lang w:val="nl-NL"/>
              </w:rPr>
              <w:t>gew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nl-NL"/>
              </w:rPr>
              <w:t xml:space="preserve">.-% </w:t>
            </w:r>
            <w:proofErr w:type="spellStart"/>
            <w:r w:rsidRPr="0033726D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  <w:p w14:paraId="148DAAE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19E28D3B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  <w:r w:rsidRPr="00081286">
              <w:rPr>
                <w:rFonts w:asciiTheme="majorHAnsi" w:hAnsiTheme="majorHAnsi"/>
                <w:noProof/>
                <w:sz w:val="16"/>
                <w:szCs w:val="16"/>
                <w:lang w:val="nl-NL"/>
              </w:rPr>
              <w:t>0,05</w:t>
            </w: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FFE7AB"/>
          </w:tcPr>
          <w:p w14:paraId="2350C915" w14:textId="77777777" w:rsidR="00BB27C4" w:rsidRDefault="00BB27C4">
            <w:proofErr w:type="spellStart"/>
            <w:r w:rsidRPr="00971076">
              <w:rPr>
                <w:rFonts w:asciiTheme="majorHAnsi" w:hAnsiTheme="majorHAnsi"/>
                <w:sz w:val="16"/>
                <w:szCs w:val="16"/>
                <w:lang w:val="nl-NL"/>
              </w:rPr>
              <w:t>gew</w:t>
            </w:r>
            <w:proofErr w:type="spellEnd"/>
            <w:r w:rsidRPr="00971076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.-% </w:t>
            </w:r>
            <w:proofErr w:type="spellStart"/>
            <w:r w:rsidRPr="00971076">
              <w:rPr>
                <w:rFonts w:asciiTheme="majorHAnsi" w:hAnsiTheme="majorHAnsi"/>
                <w:sz w:val="16"/>
                <w:szCs w:val="16"/>
                <w:lang w:val="nl-NL"/>
              </w:rPr>
              <w:t>ds</w:t>
            </w:r>
            <w:proofErr w:type="spellEnd"/>
          </w:p>
        </w:tc>
      </w:tr>
      <w:tr w:rsidR="00BB27C4" w:rsidRPr="004E5638" w14:paraId="7C99EF3C" w14:textId="77777777" w:rsidTr="002334FF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21B2EE4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709" w:type="dxa"/>
            <w:tcBorders>
              <w:right w:val="single" w:sz="6" w:space="0" w:color="FFFFFF" w:themeColor="background1"/>
            </w:tcBorders>
            <w:shd w:val="clear" w:color="auto" w:fill="auto"/>
          </w:tcPr>
          <w:p w14:paraId="686BB54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716CB2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107B4C0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6520E51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A0070F4" w14:textId="77777777" w:rsidR="00BB27C4" w:rsidRPr="0033726D" w:rsidRDefault="00BB27C4" w:rsidP="002334FF">
            <w:pPr>
              <w:spacing w:before="2" w:after="2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3DFA07D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3C0AF28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0B0827AD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auto"/>
          </w:tcPr>
          <w:p w14:paraId="52E6D58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C1177C" w14:paraId="1F3DD67E" w14:textId="77777777" w:rsidTr="00BB5CBB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FFE7AB"/>
          </w:tcPr>
          <w:p w14:paraId="387BB92C" w14:textId="77777777" w:rsidR="00BB27C4" w:rsidRPr="0033726D" w:rsidRDefault="00BB27C4" w:rsidP="002334FF">
            <w:pPr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7D7BA7D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0BE3FC84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445B1A0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7601B88F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B122D2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435A031C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6F3624E2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0B31D888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124C989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1F85F79A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71788B4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38836BA6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24C57EC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479D1FA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71D3826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5A3ED9F3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E7AB"/>
          </w:tcPr>
          <w:p w14:paraId="383C170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FFE7AB"/>
          </w:tcPr>
          <w:p w14:paraId="744BE930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  <w:tr w:rsidR="00BB27C4" w:rsidRPr="00C1177C" w14:paraId="117F99C6" w14:textId="77777777" w:rsidTr="00BB5CBB">
        <w:trPr>
          <w:trHeight w:hRule="exact" w:val="215"/>
        </w:trPr>
        <w:tc>
          <w:tcPr>
            <w:tcW w:w="2518" w:type="dxa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225A6396" w14:textId="77777777" w:rsidR="00BB27C4" w:rsidRPr="00941278" w:rsidRDefault="00BB27C4" w:rsidP="002334FF">
            <w:pPr>
              <w:rPr>
                <w:rFonts w:asciiTheme="majorHAnsi" w:hAnsiTheme="majorHAnsi"/>
                <w:color w:val="000000"/>
                <w:sz w:val="16"/>
                <w:szCs w:val="16"/>
                <w:highlight w:val="yellow"/>
                <w:lang w:val="nl-NL"/>
              </w:rPr>
            </w:pPr>
            <w:r w:rsidRPr="00941278">
              <w:rPr>
                <w:rFonts w:asciiTheme="majorHAnsi" w:hAnsiTheme="majorHAnsi"/>
                <w:color w:val="000000"/>
                <w:sz w:val="16"/>
                <w:szCs w:val="16"/>
                <w:highlight w:val="yellow"/>
                <w:lang w:val="nl-NL"/>
              </w:rPr>
              <w:t>Aaltjes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00AB33BC" w14:textId="77777777" w:rsidR="00BB27C4" w:rsidRPr="00941278" w:rsidRDefault="00BB27C4" w:rsidP="002334FF">
            <w:pPr>
              <w:rPr>
                <w:rFonts w:asciiTheme="majorHAnsi" w:hAnsiTheme="majorHAnsi"/>
                <w:sz w:val="16"/>
                <w:szCs w:val="16"/>
                <w:highlight w:val="yellow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42EC564A" w14:textId="77777777" w:rsidR="00BB27C4" w:rsidRPr="00941278" w:rsidRDefault="00BB27C4" w:rsidP="002334FF">
            <w:pPr>
              <w:rPr>
                <w:rFonts w:asciiTheme="majorHAnsi" w:hAnsiTheme="majorHAnsi"/>
                <w:sz w:val="16"/>
                <w:szCs w:val="16"/>
                <w:highlight w:val="yellow"/>
                <w:lang w:val="nl-NL"/>
              </w:rPr>
            </w:pPr>
          </w:p>
        </w:tc>
        <w:tc>
          <w:tcPr>
            <w:tcW w:w="80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7FB7280D" w14:textId="77777777" w:rsidR="00BB27C4" w:rsidRPr="00941278" w:rsidRDefault="00BB27C4" w:rsidP="002334FF">
            <w:pPr>
              <w:rPr>
                <w:rFonts w:asciiTheme="majorHAnsi" w:hAnsiTheme="majorHAnsi"/>
                <w:sz w:val="16"/>
                <w:szCs w:val="16"/>
                <w:highlight w:val="yellow"/>
                <w:lang w:val="nl-NL"/>
              </w:rPr>
            </w:pPr>
          </w:p>
        </w:tc>
        <w:tc>
          <w:tcPr>
            <w:tcW w:w="141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308877DB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7E6ACD38" w14:textId="77777777" w:rsidR="00BB27C4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99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624FD42E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2B8BC5D9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064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2C31E735" w14:textId="77777777" w:rsidR="00BB27C4" w:rsidRPr="0033726D" w:rsidRDefault="00BB27C4" w:rsidP="002334FF">
            <w:pPr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</w:tr>
    </w:tbl>
    <w:p w14:paraId="673AF946" w14:textId="77777777" w:rsidR="00BB27C4" w:rsidRDefault="00BB27C4" w:rsidP="002334FF">
      <w:pPr>
        <w:rPr>
          <w:rFonts w:ascii="Calibri" w:hAnsi="Calibri"/>
          <w:color w:val="000000"/>
          <w:sz w:val="12"/>
          <w:szCs w:val="12"/>
          <w:vertAlign w:val="superscript"/>
          <w:lang w:val="nl-NL" w:eastAsia="nl-NL"/>
        </w:rPr>
      </w:pPr>
    </w:p>
    <w:p w14:paraId="5C79E30C" w14:textId="77777777" w:rsidR="00BB27C4" w:rsidRPr="001C3A2C" w:rsidRDefault="00BB27C4" w:rsidP="002334FF">
      <w:pPr>
        <w:rPr>
          <w:rFonts w:ascii="Calibri" w:hAnsi="Calibri"/>
          <w:color w:val="000000"/>
          <w:sz w:val="12"/>
          <w:szCs w:val="12"/>
          <w:lang w:val="nl-NL" w:eastAsia="nl-NL"/>
        </w:rPr>
      </w:pPr>
      <w:r w:rsidRPr="001C3A2C">
        <w:rPr>
          <w:rFonts w:ascii="Calibri" w:hAnsi="Calibri"/>
          <w:color w:val="000000"/>
          <w:sz w:val="12"/>
          <w:szCs w:val="12"/>
          <w:vertAlign w:val="superscript"/>
          <w:lang w:val="nl-NL" w:eastAsia="nl-NL"/>
        </w:rPr>
        <w:t xml:space="preserve">1 </w:t>
      </w:r>
      <w:r w:rsidRPr="001C3A2C">
        <w:rPr>
          <w:rFonts w:ascii="Calibri" w:hAnsi="Calibri"/>
          <w:color w:val="000000"/>
          <w:sz w:val="12"/>
          <w:szCs w:val="12"/>
          <w:lang w:val="nl-NL" w:eastAsia="nl-NL"/>
        </w:rPr>
        <w:t>Parameter die noodzakelijk is voor het Vervoersbewijs Zuiveringsslib en Compost (VZC)</w:t>
      </w:r>
    </w:p>
    <w:p w14:paraId="4B081D6C" w14:textId="77777777" w:rsidR="00BB27C4" w:rsidRPr="001C3A2C" w:rsidRDefault="00BB27C4" w:rsidP="002334FF">
      <w:pPr>
        <w:rPr>
          <w:rFonts w:ascii="Calibri" w:hAnsi="Calibri"/>
          <w:color w:val="000000"/>
          <w:sz w:val="12"/>
          <w:szCs w:val="12"/>
          <w:lang w:val="nl-NL" w:eastAsia="nl-NL"/>
        </w:rPr>
      </w:pPr>
      <w:r>
        <w:rPr>
          <w:rFonts w:ascii="Calibri" w:hAnsi="Calibri"/>
          <w:color w:val="000000"/>
          <w:sz w:val="12"/>
          <w:szCs w:val="12"/>
          <w:vertAlign w:val="superscript"/>
          <w:lang w:val="nl-NL" w:eastAsia="nl-NL"/>
        </w:rPr>
        <w:t xml:space="preserve"> </w:t>
      </w:r>
      <w:r>
        <w:rPr>
          <w:rFonts w:ascii="Calibri" w:hAnsi="Calibri"/>
          <w:color w:val="000000"/>
          <w:sz w:val="12"/>
          <w:szCs w:val="12"/>
          <w:lang w:val="nl-NL" w:eastAsia="nl-NL"/>
        </w:rPr>
        <w:t>Analyse</w:t>
      </w:r>
      <w:r w:rsidRPr="001C3A2C">
        <w:rPr>
          <w:rFonts w:ascii="Calibri" w:hAnsi="Calibri"/>
          <w:color w:val="000000"/>
          <w:sz w:val="12"/>
          <w:szCs w:val="12"/>
          <w:lang w:val="nl-NL" w:eastAsia="nl-NL"/>
        </w:rPr>
        <w:t xml:space="preserve"> door een bij de Raad van Accreditatie ge</w:t>
      </w:r>
      <w:r>
        <w:rPr>
          <w:rFonts w:ascii="Calibri" w:hAnsi="Calibri"/>
          <w:color w:val="000000"/>
          <w:sz w:val="12"/>
          <w:szCs w:val="12"/>
          <w:lang w:val="nl-NL" w:eastAsia="nl-NL"/>
        </w:rPr>
        <w:t>ac</w:t>
      </w:r>
      <w:r w:rsidRPr="001C3A2C">
        <w:rPr>
          <w:rFonts w:ascii="Calibri" w:hAnsi="Calibri"/>
          <w:color w:val="000000"/>
          <w:sz w:val="12"/>
          <w:szCs w:val="12"/>
          <w:lang w:val="nl-NL" w:eastAsia="nl-NL"/>
        </w:rPr>
        <w:t>crediteerd lab.</w:t>
      </w:r>
    </w:p>
    <w:p w14:paraId="115D9ED0" w14:textId="77777777" w:rsidR="00BB27C4" w:rsidRDefault="00BB27C4" w:rsidP="002334FF">
      <w:pPr>
        <w:rPr>
          <w:rFonts w:asciiTheme="majorHAnsi" w:hAnsiTheme="majorHAnsi"/>
          <w:b/>
          <w:color w:val="000000"/>
          <w:sz w:val="20"/>
          <w:szCs w:val="20"/>
          <w:lang w:val="nl-NL"/>
        </w:rPr>
      </w:pPr>
    </w:p>
    <w:p w14:paraId="4FA25E97" w14:textId="77777777" w:rsidR="00BB27C4" w:rsidRPr="00A47B28" w:rsidRDefault="00BB27C4" w:rsidP="002334FF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A47B28">
        <w:rPr>
          <w:rFonts w:asciiTheme="majorHAnsi" w:hAnsiTheme="majorHAnsi"/>
          <w:b/>
          <w:sz w:val="28"/>
          <w:szCs w:val="28"/>
        </w:rPr>
        <w:lastRenderedPageBreak/>
        <w:t>Analyserapport</w:t>
      </w:r>
      <w:proofErr w:type="spellEnd"/>
    </w:p>
    <w:p w14:paraId="23139635" w14:textId="77777777" w:rsidR="00BB27C4" w:rsidRDefault="00BB27C4" w:rsidP="002334FF">
      <w:pPr>
        <w:rPr>
          <w:rFonts w:asciiTheme="majorHAnsi" w:hAnsiTheme="majorHAnsi"/>
          <w:b/>
          <w:color w:val="000000"/>
          <w:sz w:val="20"/>
          <w:szCs w:val="20"/>
          <w:lang w:val="nl-NL"/>
        </w:rPr>
      </w:pPr>
    </w:p>
    <w:p w14:paraId="41763071" w14:textId="77777777" w:rsidR="00BB27C4" w:rsidRDefault="00BB27C4" w:rsidP="002334FF">
      <w:pPr>
        <w:rPr>
          <w:rFonts w:asciiTheme="majorHAnsi" w:hAnsiTheme="majorHAnsi"/>
          <w:b/>
          <w:color w:val="000000"/>
          <w:sz w:val="20"/>
          <w:szCs w:val="20"/>
          <w:lang w:val="nl-NL"/>
        </w:rPr>
      </w:pPr>
    </w:p>
    <w:p w14:paraId="6E2D39F0" w14:textId="77777777" w:rsidR="00BB27C4" w:rsidRDefault="00BB27C4" w:rsidP="002334FF">
      <w:pPr>
        <w:rPr>
          <w:rFonts w:asciiTheme="majorHAnsi" w:hAnsiTheme="majorHAnsi"/>
          <w:b/>
          <w:color w:val="000000"/>
          <w:sz w:val="20"/>
          <w:szCs w:val="20"/>
          <w:lang w:val="nl-NL"/>
        </w:rPr>
      </w:pPr>
    </w:p>
    <w:p w14:paraId="581492B0" w14:textId="77777777" w:rsidR="00BB27C4" w:rsidRDefault="00BB27C4" w:rsidP="002334FF">
      <w:pPr>
        <w:rPr>
          <w:rFonts w:asciiTheme="majorHAnsi" w:hAnsiTheme="majorHAnsi"/>
          <w:b/>
          <w:color w:val="000000"/>
          <w:sz w:val="20"/>
          <w:szCs w:val="20"/>
          <w:lang w:val="nl-NL"/>
        </w:rPr>
      </w:pPr>
    </w:p>
    <w:p w14:paraId="284C565C" w14:textId="77777777" w:rsidR="00BB27C4" w:rsidRDefault="00BB27C4" w:rsidP="002334FF">
      <w:pPr>
        <w:rPr>
          <w:rFonts w:asciiTheme="majorHAnsi" w:hAnsiTheme="majorHAnsi"/>
          <w:b/>
          <w:color w:val="000000"/>
          <w:sz w:val="20"/>
          <w:szCs w:val="20"/>
          <w:lang w:val="nl-NL"/>
        </w:rPr>
      </w:pPr>
    </w:p>
    <w:p w14:paraId="1399DAE5" w14:textId="77777777" w:rsidR="00BB27C4" w:rsidRPr="00384259" w:rsidRDefault="00BB27C4" w:rsidP="002334FF">
      <w:pPr>
        <w:pStyle w:val="Keurcompostkop1"/>
      </w:pPr>
      <w:r w:rsidRPr="00384259">
        <w:t xml:space="preserve">Gebruiksnormen en wettelijke eisen </w:t>
      </w:r>
    </w:p>
    <w:p w14:paraId="106F4402" w14:textId="77777777" w:rsidR="00BB27C4" w:rsidRPr="004B417E" w:rsidRDefault="00BB27C4" w:rsidP="002334FF">
      <w:pPr>
        <w:rPr>
          <w:rFonts w:asciiTheme="majorHAnsi" w:hAnsiTheme="majorHAnsi"/>
          <w:color w:val="000000"/>
          <w:sz w:val="18"/>
          <w:szCs w:val="18"/>
        </w:rPr>
      </w:pPr>
      <w:r w:rsidRPr="004B417E">
        <w:rPr>
          <w:rFonts w:asciiTheme="majorHAnsi" w:hAnsiTheme="majorHAnsi"/>
          <w:color w:val="000000"/>
          <w:sz w:val="18"/>
          <w:szCs w:val="18"/>
          <w:lang w:val="nl-NL"/>
        </w:rPr>
        <w:t>Compost is het hele jaar toepasbaar</w:t>
      </w:r>
      <w:r>
        <w:rPr>
          <w:rFonts w:asciiTheme="majorHAnsi" w:hAnsiTheme="majorHAnsi"/>
          <w:color w:val="000000"/>
          <w:sz w:val="18"/>
          <w:szCs w:val="18"/>
          <w:lang w:val="nl-NL"/>
        </w:rPr>
        <w:t xml:space="preserve"> en mag</w:t>
      </w:r>
      <w:r w:rsidRPr="004B417E">
        <w:rPr>
          <w:rFonts w:asciiTheme="majorHAnsi" w:hAnsiTheme="majorHAnsi"/>
          <w:color w:val="000000"/>
          <w:sz w:val="18"/>
          <w:szCs w:val="18"/>
          <w:lang w:val="nl-NL"/>
        </w:rPr>
        <w:t xml:space="preserve"> onbeperkt worden gebruikt binnen de ruimte die de stikstof- en fosfaatnormen bieden. P</w:t>
      </w:r>
      <w:r w:rsidRPr="00C92373">
        <w:rPr>
          <w:rFonts w:asciiTheme="majorHAnsi" w:hAnsiTheme="majorHAnsi"/>
          <w:color w:val="000000"/>
          <w:sz w:val="18"/>
          <w:szCs w:val="18"/>
          <w:vertAlign w:val="subscript"/>
          <w:lang w:val="nl-NL"/>
        </w:rPr>
        <w:t>2</w:t>
      </w:r>
      <w:r w:rsidRPr="004B417E">
        <w:rPr>
          <w:rFonts w:asciiTheme="majorHAnsi" w:hAnsiTheme="majorHAnsi"/>
          <w:color w:val="000000"/>
          <w:sz w:val="18"/>
          <w:szCs w:val="18"/>
          <w:lang w:val="nl-NL"/>
        </w:rPr>
        <w:t>O</w:t>
      </w:r>
      <w:r w:rsidRPr="00C92373">
        <w:rPr>
          <w:rFonts w:asciiTheme="majorHAnsi" w:hAnsiTheme="majorHAnsi"/>
          <w:color w:val="000000"/>
          <w:sz w:val="18"/>
          <w:szCs w:val="18"/>
          <w:vertAlign w:val="subscript"/>
          <w:lang w:val="nl-NL"/>
        </w:rPr>
        <w:t>5</w:t>
      </w:r>
      <w:r>
        <w:rPr>
          <w:rFonts w:asciiTheme="majorHAnsi" w:hAnsiTheme="majorHAnsi"/>
          <w:color w:val="000000"/>
          <w:sz w:val="18"/>
          <w:szCs w:val="18"/>
          <w:vertAlign w:val="subscript"/>
          <w:lang w:val="nl-NL"/>
        </w:rPr>
        <w:t xml:space="preserve"> </w:t>
      </w:r>
      <w:r w:rsidRPr="004B417E">
        <w:rPr>
          <w:rFonts w:asciiTheme="majorHAnsi" w:hAnsiTheme="majorHAnsi"/>
          <w:color w:val="000000"/>
          <w:sz w:val="18"/>
          <w:szCs w:val="18"/>
          <w:lang w:val="nl-NL"/>
        </w:rPr>
        <w:t xml:space="preserve">telt mee voor 50% bij </w:t>
      </w:r>
      <w:r>
        <w:rPr>
          <w:rFonts w:asciiTheme="majorHAnsi" w:hAnsiTheme="majorHAnsi"/>
          <w:color w:val="000000"/>
          <w:sz w:val="18"/>
          <w:szCs w:val="18"/>
          <w:lang w:val="nl-NL"/>
        </w:rPr>
        <w:t xml:space="preserve">een </w:t>
      </w:r>
      <w:r w:rsidRPr="004B417E">
        <w:rPr>
          <w:rFonts w:asciiTheme="majorHAnsi" w:hAnsiTheme="majorHAnsi"/>
          <w:color w:val="000000"/>
          <w:sz w:val="18"/>
          <w:szCs w:val="18"/>
          <w:lang w:val="nl-NL"/>
        </w:rPr>
        <w:t xml:space="preserve">gehalte </w:t>
      </w:r>
      <w:r>
        <w:rPr>
          <w:rFonts w:asciiTheme="majorHAnsi" w:hAnsiTheme="majorHAnsi"/>
          <w:color w:val="000000"/>
          <w:sz w:val="18"/>
          <w:szCs w:val="18"/>
          <w:lang w:val="nl-NL"/>
        </w:rPr>
        <w:t>lager dan</w:t>
      </w:r>
      <w:r w:rsidRPr="004B417E">
        <w:rPr>
          <w:rFonts w:asciiTheme="majorHAnsi" w:hAnsiTheme="majorHAnsi"/>
          <w:color w:val="000000"/>
          <w:sz w:val="18"/>
          <w:szCs w:val="18"/>
          <w:lang w:val="nl-NL"/>
        </w:rPr>
        <w:t xml:space="preserve"> 7,0 g/kg </w:t>
      </w:r>
      <w:proofErr w:type="spellStart"/>
      <w:r w:rsidRPr="004B417E">
        <w:rPr>
          <w:rFonts w:asciiTheme="majorHAnsi" w:hAnsiTheme="majorHAnsi"/>
          <w:color w:val="000000"/>
          <w:sz w:val="18"/>
          <w:szCs w:val="18"/>
          <w:lang w:val="nl-NL"/>
        </w:rPr>
        <w:t>ds</w:t>
      </w:r>
      <w:proofErr w:type="spellEnd"/>
      <w:r w:rsidRPr="004B417E">
        <w:rPr>
          <w:rFonts w:asciiTheme="majorHAnsi" w:hAnsiTheme="majorHAnsi"/>
          <w:color w:val="000000"/>
          <w:sz w:val="18"/>
          <w:szCs w:val="18"/>
          <w:lang w:val="nl-NL"/>
        </w:rPr>
        <w:t xml:space="preserve">, daarboven telt 100% mee. </w:t>
      </w:r>
      <w:r w:rsidRPr="004B417E">
        <w:rPr>
          <w:rFonts w:asciiTheme="majorHAnsi" w:hAnsiTheme="majorHAnsi"/>
          <w:color w:val="000000"/>
          <w:sz w:val="18"/>
          <w:szCs w:val="18"/>
        </w:rPr>
        <w:t xml:space="preserve">N </w:t>
      </w:r>
      <w:proofErr w:type="spellStart"/>
      <w:r w:rsidRPr="004B417E">
        <w:rPr>
          <w:rFonts w:asciiTheme="majorHAnsi" w:hAnsiTheme="majorHAnsi"/>
          <w:color w:val="000000"/>
          <w:sz w:val="18"/>
          <w:szCs w:val="18"/>
        </w:rPr>
        <w:t>telt</w:t>
      </w:r>
      <w:proofErr w:type="spellEnd"/>
      <w:r w:rsidRPr="004B417E">
        <w:rPr>
          <w:rFonts w:asciiTheme="majorHAnsi" w:hAnsiTheme="majorHAnsi"/>
          <w:color w:val="000000"/>
          <w:sz w:val="18"/>
          <w:szCs w:val="18"/>
        </w:rPr>
        <w:t xml:space="preserve"> mee </w:t>
      </w:r>
      <w:proofErr w:type="spellStart"/>
      <w:r w:rsidRPr="004B417E">
        <w:rPr>
          <w:rFonts w:asciiTheme="majorHAnsi" w:hAnsiTheme="majorHAnsi"/>
          <w:color w:val="000000"/>
          <w:sz w:val="18"/>
          <w:szCs w:val="18"/>
        </w:rPr>
        <w:t>voor</w:t>
      </w:r>
      <w:proofErr w:type="spellEnd"/>
      <w:r w:rsidRPr="004B417E">
        <w:rPr>
          <w:rFonts w:asciiTheme="majorHAnsi" w:hAnsiTheme="majorHAnsi"/>
          <w:color w:val="000000"/>
          <w:sz w:val="18"/>
          <w:szCs w:val="18"/>
        </w:rPr>
        <w:t xml:space="preserve"> 10%.</w:t>
      </w:r>
      <w:r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14:paraId="1790B8C7" w14:textId="77777777" w:rsidR="00BB27C4" w:rsidRPr="004B417E" w:rsidRDefault="00BB27C4" w:rsidP="002334FF">
      <w:pPr>
        <w:pStyle w:val="Keurcomposttabelkop"/>
      </w:pPr>
    </w:p>
    <w:tbl>
      <w:tblPr>
        <w:tblStyle w:val="Tabelraster"/>
        <w:tblW w:w="97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2410"/>
        <w:gridCol w:w="1136"/>
        <w:gridCol w:w="2059"/>
      </w:tblGrid>
      <w:tr w:rsidR="00BB27C4" w:rsidRPr="00453368" w14:paraId="6E54AABE" w14:textId="77777777" w:rsidTr="002334FF">
        <w:trPr>
          <w:trHeight w:val="440"/>
        </w:trPr>
        <w:tc>
          <w:tcPr>
            <w:tcW w:w="2835" w:type="dxa"/>
            <w:vAlign w:val="center"/>
          </w:tcPr>
          <w:p w14:paraId="260D58AD" w14:textId="77777777" w:rsidR="00BB27C4" w:rsidRPr="00453368" w:rsidRDefault="00BB27C4" w:rsidP="002334FF">
            <w:pPr>
              <w:pStyle w:val="Keurcomposttabelkop"/>
              <w:rPr>
                <w:szCs w:val="16"/>
              </w:rPr>
            </w:pPr>
            <w:r w:rsidRPr="00453368">
              <w:rPr>
                <w:szCs w:val="16"/>
              </w:rPr>
              <w:t>Meetellen per ton compost:</w:t>
            </w:r>
          </w:p>
        </w:tc>
        <w:tc>
          <w:tcPr>
            <w:tcW w:w="1276" w:type="dxa"/>
            <w:vAlign w:val="center"/>
          </w:tcPr>
          <w:p w14:paraId="690FA908" w14:textId="77777777" w:rsidR="00BB27C4" w:rsidRPr="00453368" w:rsidRDefault="00BB27C4" w:rsidP="002334FF">
            <w:pPr>
              <w:pStyle w:val="Keurcomposttabelkop"/>
              <w:rPr>
                <w:szCs w:val="16"/>
              </w:rPr>
            </w:pPr>
            <w:r w:rsidRPr="00081286">
              <w:rPr>
                <w:noProof/>
                <w:szCs w:val="16"/>
              </w:rPr>
              <w:t>0,4</w:t>
            </w:r>
          </w:p>
        </w:tc>
        <w:tc>
          <w:tcPr>
            <w:tcW w:w="2410" w:type="dxa"/>
            <w:vAlign w:val="center"/>
          </w:tcPr>
          <w:p w14:paraId="18D47CFD" w14:textId="77777777" w:rsidR="00BB27C4" w:rsidRPr="00453368" w:rsidRDefault="00BB27C4" w:rsidP="002334FF">
            <w:pPr>
              <w:pStyle w:val="Keurcomposttabelkop"/>
              <w:rPr>
                <w:szCs w:val="16"/>
                <w:lang w:eastAsia="nl-NL"/>
              </w:rPr>
            </w:pPr>
            <w:r w:rsidRPr="00453368">
              <w:rPr>
                <w:szCs w:val="16"/>
                <w:lang w:eastAsia="nl-NL"/>
              </w:rPr>
              <w:t>kg N/ton compost</w:t>
            </w:r>
            <w:r>
              <w:rPr>
                <w:szCs w:val="16"/>
                <w:lang w:eastAsia="nl-NL"/>
              </w:rPr>
              <w:t xml:space="preserve"> (productbasis)</w:t>
            </w:r>
          </w:p>
        </w:tc>
        <w:tc>
          <w:tcPr>
            <w:tcW w:w="1136" w:type="dxa"/>
            <w:vAlign w:val="center"/>
          </w:tcPr>
          <w:p w14:paraId="2ACBAAA9" w14:textId="77777777" w:rsidR="00BB27C4" w:rsidRPr="00453368" w:rsidRDefault="00BB27C4" w:rsidP="002334FF">
            <w:pPr>
              <w:pStyle w:val="Keurcomposttabelkop"/>
              <w:rPr>
                <w:szCs w:val="16"/>
              </w:rPr>
            </w:pPr>
            <w:r w:rsidRPr="00081286">
              <w:rPr>
                <w:noProof/>
                <w:szCs w:val="16"/>
              </w:rPr>
              <w:t>1,1</w:t>
            </w:r>
          </w:p>
        </w:tc>
        <w:tc>
          <w:tcPr>
            <w:tcW w:w="2059" w:type="dxa"/>
            <w:vAlign w:val="center"/>
          </w:tcPr>
          <w:p w14:paraId="625EEA70" w14:textId="77777777" w:rsidR="00BB27C4" w:rsidRPr="00453368" w:rsidRDefault="00BB27C4" w:rsidP="002334FF">
            <w:pPr>
              <w:pStyle w:val="Keurcomposttabelkop"/>
              <w:rPr>
                <w:szCs w:val="16"/>
                <w:lang w:eastAsia="nl-NL"/>
              </w:rPr>
            </w:pPr>
            <w:r w:rsidRPr="00453368">
              <w:rPr>
                <w:szCs w:val="16"/>
                <w:lang w:eastAsia="nl-NL"/>
              </w:rPr>
              <w:t xml:space="preserve">kg </w:t>
            </w:r>
            <w:r w:rsidRPr="00453368">
              <w:rPr>
                <w:rFonts w:asciiTheme="majorHAnsi" w:hAnsiTheme="majorHAnsi"/>
                <w:color w:val="000000"/>
                <w:szCs w:val="16"/>
              </w:rPr>
              <w:t>P</w:t>
            </w:r>
            <w:r w:rsidRPr="00453368">
              <w:rPr>
                <w:rFonts w:asciiTheme="majorHAnsi" w:hAnsiTheme="majorHAnsi"/>
                <w:color w:val="000000"/>
                <w:szCs w:val="16"/>
                <w:vertAlign w:val="subscript"/>
              </w:rPr>
              <w:t>2</w:t>
            </w:r>
            <w:r w:rsidRPr="00453368">
              <w:rPr>
                <w:rFonts w:asciiTheme="majorHAnsi" w:hAnsiTheme="majorHAnsi"/>
                <w:color w:val="000000"/>
                <w:szCs w:val="16"/>
              </w:rPr>
              <w:t>O</w:t>
            </w:r>
            <w:r w:rsidRPr="00453368">
              <w:rPr>
                <w:rFonts w:asciiTheme="majorHAnsi" w:hAnsiTheme="majorHAnsi"/>
                <w:color w:val="000000"/>
                <w:szCs w:val="16"/>
                <w:vertAlign w:val="subscript"/>
              </w:rPr>
              <w:t>5</w:t>
            </w:r>
            <w:r w:rsidRPr="00453368">
              <w:rPr>
                <w:szCs w:val="16"/>
                <w:lang w:eastAsia="nl-NL"/>
              </w:rPr>
              <w:t>/ton compost</w:t>
            </w:r>
            <w:r>
              <w:rPr>
                <w:szCs w:val="16"/>
                <w:lang w:eastAsia="nl-NL"/>
              </w:rPr>
              <w:t xml:space="preserve"> (productbasis)</w:t>
            </w:r>
          </w:p>
        </w:tc>
      </w:tr>
    </w:tbl>
    <w:p w14:paraId="412735FB" w14:textId="77777777" w:rsidR="00BB27C4" w:rsidRDefault="00BB27C4" w:rsidP="002334FF">
      <w:pPr>
        <w:rPr>
          <w:rFonts w:asciiTheme="majorHAnsi" w:hAnsiTheme="majorHAnsi"/>
          <w:sz w:val="18"/>
          <w:szCs w:val="18"/>
          <w:lang w:val="nl-NL"/>
        </w:rPr>
      </w:pPr>
    </w:p>
    <w:tbl>
      <w:tblPr>
        <w:tblStyle w:val="Tabelraster"/>
        <w:tblW w:w="6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2410"/>
      </w:tblGrid>
      <w:tr w:rsidR="00BB27C4" w:rsidRPr="00453368" w14:paraId="41C16B6C" w14:textId="77777777" w:rsidTr="002334FF">
        <w:trPr>
          <w:trHeight w:val="440"/>
        </w:trPr>
        <w:tc>
          <w:tcPr>
            <w:tcW w:w="2835" w:type="dxa"/>
            <w:vAlign w:val="center"/>
          </w:tcPr>
          <w:p w14:paraId="184EBADF" w14:textId="77777777" w:rsidR="00BB27C4" w:rsidRPr="00453368" w:rsidRDefault="00BB27C4" w:rsidP="002334FF">
            <w:pPr>
              <w:pStyle w:val="Keurcomposttabelkop"/>
              <w:rPr>
                <w:szCs w:val="16"/>
              </w:rPr>
            </w:pPr>
            <w:r>
              <w:rPr>
                <w:szCs w:val="16"/>
              </w:rPr>
              <w:t>Effectieve organische stof per kg fosfaat</w:t>
            </w:r>
            <w:r w:rsidRPr="00453368">
              <w:rPr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14:paraId="1F63CAF1" w14:textId="77777777" w:rsidR="00BB27C4" w:rsidRPr="00453368" w:rsidRDefault="00BB27C4" w:rsidP="002334FF">
            <w:pPr>
              <w:pStyle w:val="Keurcomposttabelkop"/>
              <w:rPr>
                <w:szCs w:val="16"/>
              </w:rPr>
            </w:pPr>
            <w:r w:rsidRPr="00081286">
              <w:rPr>
                <w:noProof/>
                <w:szCs w:val="16"/>
              </w:rPr>
              <w:t>61</w:t>
            </w:r>
          </w:p>
        </w:tc>
        <w:tc>
          <w:tcPr>
            <w:tcW w:w="2410" w:type="dxa"/>
            <w:vAlign w:val="center"/>
          </w:tcPr>
          <w:p w14:paraId="526D2F6E" w14:textId="77777777" w:rsidR="00BB27C4" w:rsidRPr="00453368" w:rsidRDefault="00BB27C4" w:rsidP="002334FF">
            <w:pPr>
              <w:pStyle w:val="Keurcomposttabelkop"/>
              <w:rPr>
                <w:szCs w:val="16"/>
                <w:lang w:eastAsia="nl-NL"/>
              </w:rPr>
            </w:pPr>
            <w:r w:rsidRPr="00453368">
              <w:rPr>
                <w:szCs w:val="16"/>
                <w:lang w:eastAsia="nl-NL"/>
              </w:rPr>
              <w:t xml:space="preserve">kg </w:t>
            </w:r>
            <w:r>
              <w:rPr>
                <w:szCs w:val="16"/>
                <w:lang w:eastAsia="nl-NL"/>
              </w:rPr>
              <w:t>EOS</w:t>
            </w:r>
            <w:r w:rsidRPr="00453368">
              <w:rPr>
                <w:szCs w:val="16"/>
                <w:lang w:eastAsia="nl-NL"/>
              </w:rPr>
              <w:t>/</w:t>
            </w:r>
            <w:r>
              <w:rPr>
                <w:szCs w:val="16"/>
                <w:lang w:eastAsia="nl-NL"/>
              </w:rPr>
              <w:t>kg</w:t>
            </w:r>
            <w:r w:rsidRPr="00453368">
              <w:rPr>
                <w:szCs w:val="16"/>
                <w:lang w:eastAsia="nl-NL"/>
              </w:rPr>
              <w:t xml:space="preserve"> </w:t>
            </w:r>
            <w:r w:rsidRPr="00453368">
              <w:rPr>
                <w:rFonts w:asciiTheme="majorHAnsi" w:hAnsiTheme="majorHAnsi"/>
                <w:color w:val="000000"/>
                <w:szCs w:val="16"/>
              </w:rPr>
              <w:t>P</w:t>
            </w:r>
            <w:r w:rsidRPr="00453368">
              <w:rPr>
                <w:rFonts w:asciiTheme="majorHAnsi" w:hAnsiTheme="majorHAnsi"/>
                <w:color w:val="000000"/>
                <w:szCs w:val="16"/>
                <w:vertAlign w:val="subscript"/>
              </w:rPr>
              <w:t>2</w:t>
            </w:r>
            <w:r w:rsidRPr="00453368">
              <w:rPr>
                <w:rFonts w:asciiTheme="majorHAnsi" w:hAnsiTheme="majorHAnsi"/>
                <w:color w:val="000000"/>
                <w:szCs w:val="16"/>
              </w:rPr>
              <w:t>O</w:t>
            </w:r>
            <w:r w:rsidRPr="00453368">
              <w:rPr>
                <w:rFonts w:asciiTheme="majorHAnsi" w:hAnsiTheme="majorHAnsi"/>
                <w:color w:val="000000"/>
                <w:szCs w:val="16"/>
                <w:vertAlign w:val="subscript"/>
              </w:rPr>
              <w:t>5</w:t>
            </w:r>
          </w:p>
        </w:tc>
      </w:tr>
    </w:tbl>
    <w:p w14:paraId="3442ED9E" w14:textId="77777777" w:rsidR="00BB27C4" w:rsidRDefault="00BB27C4" w:rsidP="002334FF">
      <w:pPr>
        <w:rPr>
          <w:rFonts w:asciiTheme="majorHAnsi" w:hAnsiTheme="majorHAnsi"/>
          <w:sz w:val="18"/>
          <w:szCs w:val="18"/>
          <w:lang w:val="nl-NL"/>
        </w:rPr>
      </w:pPr>
    </w:p>
    <w:p w14:paraId="06A2A902" w14:textId="77777777" w:rsidR="00BB27C4" w:rsidRDefault="00BB27C4" w:rsidP="004148BC">
      <w:pPr>
        <w:pStyle w:val="Keurcompostalinea"/>
      </w:pPr>
      <w:r w:rsidRPr="00081286">
        <w:rPr>
          <w:noProof/>
        </w:rPr>
        <w:t>Dit product voldoet aan de eisen van Skal, meststof A.</w:t>
      </w:r>
      <w:r>
        <w:t xml:space="preserve"> </w:t>
      </w:r>
    </w:p>
    <w:p w14:paraId="293A66B4" w14:textId="77777777" w:rsidR="00BB27C4" w:rsidRDefault="00BB27C4" w:rsidP="002334FF">
      <w:pPr>
        <w:pStyle w:val="Keurcompostalinea"/>
      </w:pPr>
    </w:p>
    <w:p w14:paraId="4082CAFA" w14:textId="77777777" w:rsidR="00BB27C4" w:rsidRDefault="00BB27C4" w:rsidP="002334FF">
      <w:pPr>
        <w:pStyle w:val="Keurcompostalinea"/>
      </w:pPr>
      <w:r w:rsidRPr="00081286">
        <w:rPr>
          <w:noProof/>
        </w:rPr>
        <w:t>Dit product voldoet aan de wettelijke eisen voor compost uit het Uitvoeringsbesluit Meststoffenwet en de eisen aan voedselveiligheid (o.a. VAVI).</w:t>
      </w:r>
    </w:p>
    <w:p w14:paraId="74B1AC83" w14:textId="77777777" w:rsidR="00BB27C4" w:rsidRDefault="00BB27C4" w:rsidP="002334FF">
      <w:pPr>
        <w:pStyle w:val="Keurcompostalinea"/>
      </w:pPr>
    </w:p>
    <w:p w14:paraId="5F3419AB" w14:textId="77777777" w:rsidR="00BB27C4" w:rsidRPr="00DB2697" w:rsidRDefault="00BB27C4" w:rsidP="002334FF">
      <w:pPr>
        <w:pStyle w:val="Keurcompostalinea"/>
      </w:pPr>
    </w:p>
    <w:p w14:paraId="6CC9AD87" w14:textId="77777777" w:rsidR="00BB27C4" w:rsidRDefault="00BB27C4" w:rsidP="002334FF">
      <w:pPr>
        <w:rPr>
          <w:rFonts w:asciiTheme="majorHAnsi" w:hAnsiTheme="majorHAnsi"/>
          <w:sz w:val="18"/>
          <w:szCs w:val="18"/>
          <w:lang w:val="nl-NL"/>
        </w:rPr>
      </w:pPr>
    </w:p>
    <w:p w14:paraId="10131047" w14:textId="77777777" w:rsidR="00BB27C4" w:rsidRPr="00C30B8C" w:rsidRDefault="00BB27C4" w:rsidP="002334FF">
      <w:pPr>
        <w:rPr>
          <w:rFonts w:asciiTheme="majorHAnsi" w:hAnsiTheme="majorHAnsi"/>
          <w:sz w:val="18"/>
          <w:szCs w:val="18"/>
          <w:lang w:val="nl-NL"/>
        </w:rPr>
      </w:pPr>
    </w:p>
    <w:p w14:paraId="46642D90" w14:textId="77777777" w:rsidR="00BB27C4" w:rsidRPr="00384259" w:rsidRDefault="00BB27C4" w:rsidP="002334FF">
      <w:pPr>
        <w:shd w:val="clear" w:color="auto" w:fill="FFE7AB"/>
        <w:ind w:right="-263"/>
        <w:rPr>
          <w:rFonts w:ascii="Calibri" w:hAnsi="Calibri"/>
          <w:b/>
          <w:sz w:val="20"/>
          <w:szCs w:val="20"/>
          <w:lang w:val="nl-NL"/>
        </w:rPr>
      </w:pPr>
      <w:r w:rsidRPr="00384259">
        <w:rPr>
          <w:rFonts w:ascii="Calibri" w:hAnsi="Calibri"/>
          <w:b/>
          <w:sz w:val="20"/>
          <w:szCs w:val="20"/>
          <w:lang w:val="nl-NL"/>
        </w:rPr>
        <w:t>Economische Waardekaart Keurcompost</w:t>
      </w:r>
    </w:p>
    <w:p w14:paraId="0C34C8E1" w14:textId="77777777" w:rsidR="00BB27C4" w:rsidRDefault="00BB27C4" w:rsidP="002334FF">
      <w:pPr>
        <w:shd w:val="clear" w:color="auto" w:fill="FFE7AB"/>
        <w:ind w:right="-263"/>
        <w:rPr>
          <w:rFonts w:ascii="Calibri" w:hAnsi="Calibri"/>
          <w:lang w:val="nl-NL"/>
        </w:rPr>
      </w:pPr>
      <w:r w:rsidRPr="007C742E">
        <w:rPr>
          <w:rFonts w:ascii="Calibri" w:hAnsi="Calibri"/>
          <w:sz w:val="18"/>
          <w:lang w:val="nl-NL"/>
        </w:rPr>
        <w:t xml:space="preserve">De Economische Waardekaart Keurcompost </w:t>
      </w:r>
      <w:r>
        <w:rPr>
          <w:rFonts w:ascii="Calibri" w:hAnsi="Calibri"/>
          <w:sz w:val="18"/>
          <w:lang w:val="nl-NL"/>
        </w:rPr>
        <w:t>drukt</w:t>
      </w:r>
      <w:r w:rsidRPr="007C742E">
        <w:rPr>
          <w:rFonts w:ascii="Calibri" w:hAnsi="Calibri"/>
          <w:sz w:val="18"/>
          <w:lang w:val="nl-NL"/>
        </w:rPr>
        <w:t xml:space="preserve"> een aantal eigenschappen van compost in geld </w:t>
      </w:r>
      <w:r>
        <w:rPr>
          <w:rFonts w:ascii="Calibri" w:hAnsi="Calibri"/>
          <w:sz w:val="18"/>
          <w:lang w:val="nl-NL"/>
        </w:rPr>
        <w:t>uit</w:t>
      </w:r>
      <w:r w:rsidRPr="007C742E">
        <w:rPr>
          <w:rFonts w:ascii="Calibri" w:hAnsi="Calibri"/>
          <w:sz w:val="18"/>
          <w:lang w:val="nl-NL"/>
        </w:rPr>
        <w:t xml:space="preserve">. Dit geeft </w:t>
      </w:r>
      <w:r>
        <w:rPr>
          <w:rFonts w:ascii="Calibri" w:hAnsi="Calibri"/>
          <w:sz w:val="18"/>
          <w:lang w:val="nl-NL"/>
        </w:rPr>
        <w:t>u</w:t>
      </w:r>
      <w:r w:rsidRPr="007C742E">
        <w:rPr>
          <w:rFonts w:ascii="Calibri" w:hAnsi="Calibri"/>
          <w:sz w:val="18"/>
          <w:lang w:val="nl-NL"/>
        </w:rPr>
        <w:t xml:space="preserve"> inzicht in de waarde van compostproducten binnen </w:t>
      </w:r>
      <w:r>
        <w:rPr>
          <w:rFonts w:ascii="Calibri" w:hAnsi="Calibri"/>
          <w:sz w:val="18"/>
          <w:lang w:val="nl-NL"/>
        </w:rPr>
        <w:t>uw</w:t>
      </w:r>
      <w:r w:rsidRPr="007C742E">
        <w:rPr>
          <w:rFonts w:ascii="Calibri" w:hAnsi="Calibri"/>
          <w:sz w:val="18"/>
          <w:lang w:val="nl-NL"/>
        </w:rPr>
        <w:t xml:space="preserve"> totale bemestingsplan</w:t>
      </w:r>
      <w:r>
        <w:rPr>
          <w:rFonts w:ascii="Calibri" w:hAnsi="Calibri"/>
          <w:sz w:val="18"/>
          <w:lang w:val="nl-NL"/>
        </w:rPr>
        <w:t xml:space="preserve">. De waarde van deze partij compost is:  </w:t>
      </w:r>
      <w:r w:rsidRPr="00081286">
        <w:rPr>
          <w:rFonts w:ascii="Calibri" w:hAnsi="Calibri"/>
          <w:b/>
          <w:noProof/>
          <w:lang w:val="nl-NL"/>
        </w:rPr>
        <w:t>€ 32,84</w:t>
      </w:r>
      <w:r>
        <w:rPr>
          <w:rFonts w:ascii="Calibri" w:hAnsi="Calibri"/>
          <w:b/>
          <w:lang w:val="nl-NL"/>
        </w:rPr>
        <w:t xml:space="preserve"> per ton</w:t>
      </w:r>
    </w:p>
    <w:p w14:paraId="600B11DD" w14:textId="77777777" w:rsidR="00BB27C4" w:rsidRPr="00830018" w:rsidRDefault="00BB27C4" w:rsidP="002334FF">
      <w:pPr>
        <w:shd w:val="clear" w:color="auto" w:fill="FFE7AB"/>
        <w:rPr>
          <w:rFonts w:ascii="Calibri" w:hAnsi="Calibri"/>
          <w:lang w:val="nl-NL"/>
        </w:rPr>
        <w:sectPr w:rsidR="00BB27C4" w:rsidRPr="00830018" w:rsidSect="00BB27C4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231" w:right="1191" w:bottom="1418" w:left="1191" w:header="1280" w:footer="430" w:gutter="0"/>
          <w:pgNumType w:start="1"/>
          <w:cols w:space="709"/>
        </w:sectPr>
      </w:pPr>
    </w:p>
    <w:p w14:paraId="23B938FB" w14:textId="77777777" w:rsidR="00BB27C4" w:rsidRPr="00830018" w:rsidRDefault="00BB27C4" w:rsidP="002334FF">
      <w:pPr>
        <w:rPr>
          <w:lang w:val="nl-NL"/>
        </w:rPr>
      </w:pPr>
    </w:p>
    <w:p w14:paraId="13CBCC07" w14:textId="77777777" w:rsidR="00BB27C4" w:rsidRDefault="00BB27C4" w:rsidP="002334FF">
      <w:pPr>
        <w:jc w:val="right"/>
        <w:rPr>
          <w:rFonts w:ascii="Calibri" w:hAnsi="Calibri"/>
          <w:sz w:val="20"/>
          <w:lang w:val="nl-NL"/>
        </w:rPr>
      </w:pPr>
    </w:p>
    <w:p w14:paraId="0C5EF007" w14:textId="77777777" w:rsidR="00BB27C4" w:rsidRPr="00E87CC9" w:rsidRDefault="00BB27C4" w:rsidP="002334FF">
      <w:pPr>
        <w:jc w:val="right"/>
        <w:rPr>
          <w:rFonts w:ascii="Calibri" w:hAnsi="Calibri"/>
          <w:sz w:val="20"/>
          <w:lang w:val="nl-NL"/>
        </w:rPr>
      </w:pPr>
    </w:p>
    <w:p w14:paraId="312AFAF6" w14:textId="77777777" w:rsidR="00BB27C4" w:rsidRPr="00E87CC9" w:rsidRDefault="00BB27C4" w:rsidP="002334FF">
      <w:pPr>
        <w:tabs>
          <w:tab w:val="left" w:pos="6464"/>
        </w:tabs>
        <w:rPr>
          <w:rFonts w:ascii="Calibri" w:hAnsi="Calibri"/>
          <w:sz w:val="20"/>
          <w:lang w:val="nl-NL"/>
        </w:rPr>
        <w:sectPr w:rsidR="00BB27C4" w:rsidRPr="00E87CC9" w:rsidSect="00D07791">
          <w:type w:val="continuous"/>
          <w:pgSz w:w="11900" w:h="16840"/>
          <w:pgMar w:top="1231" w:right="1191" w:bottom="2552" w:left="1191" w:header="1280" w:footer="430" w:gutter="0"/>
          <w:cols w:space="709"/>
        </w:sectPr>
      </w:pPr>
    </w:p>
    <w:tbl>
      <w:tblPr>
        <w:tblStyle w:val="Tabelraster"/>
        <w:tblpPr w:leftFromText="141" w:rightFromText="141" w:vertAnchor="text" w:horzAnchor="margin" w:tblpY="249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138"/>
      </w:tblGrid>
      <w:tr w:rsidR="00BB27C4" w:rsidRPr="00384259" w14:paraId="3C771F49" w14:textId="77777777" w:rsidTr="00D07791">
        <w:trPr>
          <w:trHeight w:val="1025"/>
        </w:trPr>
        <w:tc>
          <w:tcPr>
            <w:tcW w:w="4077" w:type="dxa"/>
            <w:vAlign w:val="bottom"/>
          </w:tcPr>
          <w:p w14:paraId="58EA6E9B" w14:textId="77777777" w:rsidR="00BB27C4" w:rsidRPr="00384259" w:rsidRDefault="00BB27C4" w:rsidP="00D07791">
            <w:pPr>
              <w:pStyle w:val="Keurcompostalinea"/>
            </w:pPr>
            <w:r w:rsidRPr="00384259">
              <w:t xml:space="preserve">Voor meer informatie over gebruiksadviezen en de Economische Waardekaart Keurcompost kijk op </w:t>
            </w:r>
            <w:r w:rsidRPr="00384259">
              <w:rPr>
                <w:b/>
                <w:sz w:val="20"/>
                <w:szCs w:val="20"/>
              </w:rPr>
              <w:t>www.keurcompost.nl</w:t>
            </w:r>
          </w:p>
        </w:tc>
        <w:tc>
          <w:tcPr>
            <w:tcW w:w="1560" w:type="dxa"/>
            <w:vAlign w:val="bottom"/>
          </w:tcPr>
          <w:p w14:paraId="34A215D6" w14:textId="77777777" w:rsidR="00BB27C4" w:rsidRPr="00384259" w:rsidRDefault="00BB27C4" w:rsidP="00D07791">
            <w:pPr>
              <w:pStyle w:val="Keurcompostalinea"/>
            </w:pPr>
          </w:p>
          <w:p w14:paraId="492C914D" w14:textId="77777777" w:rsidR="00BB27C4" w:rsidRPr="00384259" w:rsidRDefault="00BB27C4" w:rsidP="00D07791">
            <w:pPr>
              <w:pStyle w:val="Keurcompostalinea"/>
            </w:pPr>
          </w:p>
          <w:p w14:paraId="4DCF19A7" w14:textId="77777777" w:rsidR="00BB27C4" w:rsidRPr="00384259" w:rsidRDefault="00BB27C4" w:rsidP="00D07791">
            <w:pPr>
              <w:pStyle w:val="Keurcompostalinea"/>
            </w:pPr>
          </w:p>
        </w:tc>
        <w:tc>
          <w:tcPr>
            <w:tcW w:w="4138" w:type="dxa"/>
            <w:vAlign w:val="bottom"/>
          </w:tcPr>
          <w:p w14:paraId="1D17FDFA" w14:textId="77777777" w:rsidR="00BB27C4" w:rsidRPr="00384259" w:rsidRDefault="00BB27C4" w:rsidP="00D07791">
            <w:pPr>
              <w:pStyle w:val="Keurcompostalinea"/>
            </w:pPr>
            <w:r w:rsidRPr="00384259">
              <w:t>De compostproducent stelt zich niet aansprakelijk voor eventuele schade ten gevolge van onjuist gebruik van d</w:t>
            </w:r>
            <w:r>
              <w:t xml:space="preserve">e geleverde bodemverbeteraar. Laat u adviseren over het </w:t>
            </w:r>
            <w:r w:rsidRPr="00384259">
              <w:t xml:space="preserve">gebruik en de dosering van de geleverde bodemverbeteraar. </w:t>
            </w:r>
          </w:p>
        </w:tc>
      </w:tr>
    </w:tbl>
    <w:p w14:paraId="40F80797" w14:textId="77777777" w:rsidR="00BB27C4" w:rsidRPr="00384259" w:rsidRDefault="00BB27C4" w:rsidP="002334FF">
      <w:pPr>
        <w:tabs>
          <w:tab w:val="left" w:pos="6464"/>
        </w:tabs>
        <w:rPr>
          <w:rFonts w:asciiTheme="majorHAnsi" w:hAnsiTheme="majorHAnsi"/>
          <w:sz w:val="16"/>
          <w:szCs w:val="16"/>
          <w:lang w:val="nl-NL"/>
        </w:rPr>
      </w:pPr>
      <w:r w:rsidRPr="00384259">
        <w:rPr>
          <w:rFonts w:asciiTheme="majorHAnsi" w:hAnsiTheme="majorHAnsi"/>
          <w:sz w:val="16"/>
          <w:szCs w:val="16"/>
          <w:lang w:val="nl-NL"/>
        </w:rPr>
        <w:t xml:space="preserve"> </w:t>
      </w:r>
    </w:p>
    <w:p w14:paraId="0647FE0E" w14:textId="77777777" w:rsidR="00BB27C4" w:rsidRPr="000575C8" w:rsidRDefault="00BB27C4" w:rsidP="00D07791">
      <w:pPr>
        <w:rPr>
          <w:rFonts w:asciiTheme="majorHAnsi" w:hAnsiTheme="majorHAnsi" w:cstheme="majorHAnsi"/>
          <w:sz w:val="22"/>
          <w:lang w:val="nl-NL"/>
        </w:rPr>
      </w:pPr>
    </w:p>
    <w:p w14:paraId="12EA1C88" w14:textId="77777777" w:rsidR="00BB27C4" w:rsidRPr="000575C8" w:rsidRDefault="00BB27C4" w:rsidP="00D07791">
      <w:pPr>
        <w:rPr>
          <w:rFonts w:asciiTheme="majorHAnsi" w:hAnsiTheme="majorHAnsi" w:cstheme="majorHAnsi"/>
          <w:b/>
          <w:sz w:val="22"/>
        </w:rPr>
      </w:pPr>
      <w:r w:rsidRPr="000575C8">
        <w:rPr>
          <w:rFonts w:asciiTheme="majorHAnsi" w:hAnsiTheme="majorHAnsi" w:cstheme="majorHAnsi"/>
          <w:b/>
          <w:sz w:val="22"/>
          <w:lang w:val="nl-NL"/>
        </w:rPr>
        <w:t>Heeft</w:t>
      </w:r>
      <w:r w:rsidRPr="000575C8">
        <w:rPr>
          <w:rFonts w:asciiTheme="majorHAnsi" w:hAnsiTheme="majorHAnsi" w:cstheme="majorHAnsi"/>
          <w:b/>
          <w:sz w:val="22"/>
        </w:rPr>
        <w:t xml:space="preserve"> u </w:t>
      </w:r>
      <w:proofErr w:type="spellStart"/>
      <w:r w:rsidRPr="000575C8">
        <w:rPr>
          <w:rFonts w:asciiTheme="majorHAnsi" w:hAnsiTheme="majorHAnsi" w:cstheme="majorHAnsi"/>
          <w:b/>
          <w:sz w:val="22"/>
        </w:rPr>
        <w:t>een</w:t>
      </w:r>
      <w:proofErr w:type="spellEnd"/>
      <w:r w:rsidRPr="000575C8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0575C8">
        <w:rPr>
          <w:rFonts w:asciiTheme="majorHAnsi" w:hAnsiTheme="majorHAnsi" w:cstheme="majorHAnsi"/>
          <w:b/>
          <w:sz w:val="22"/>
        </w:rPr>
        <w:t>klacht</w:t>
      </w:r>
      <w:proofErr w:type="spellEnd"/>
      <w:r w:rsidRPr="000575C8">
        <w:rPr>
          <w:rFonts w:asciiTheme="majorHAnsi" w:hAnsiTheme="majorHAnsi" w:cstheme="majorHAnsi"/>
          <w:b/>
          <w:sz w:val="22"/>
        </w:rPr>
        <w:t xml:space="preserve"> over de </w:t>
      </w:r>
      <w:r w:rsidRPr="000575C8">
        <w:rPr>
          <w:rFonts w:asciiTheme="majorHAnsi" w:hAnsiTheme="majorHAnsi" w:cstheme="majorHAnsi"/>
          <w:b/>
          <w:sz w:val="22"/>
          <w:lang w:val="nl-NL"/>
        </w:rPr>
        <w:t>geleverde</w:t>
      </w:r>
      <w:r w:rsidRPr="000575C8">
        <w:rPr>
          <w:rFonts w:asciiTheme="majorHAnsi" w:hAnsiTheme="majorHAnsi" w:cstheme="majorHAnsi"/>
          <w:b/>
          <w:sz w:val="22"/>
        </w:rPr>
        <w:t xml:space="preserve"> </w:t>
      </w:r>
      <w:r w:rsidRPr="000575C8">
        <w:rPr>
          <w:rFonts w:asciiTheme="majorHAnsi" w:hAnsiTheme="majorHAnsi" w:cstheme="majorHAnsi"/>
          <w:b/>
          <w:sz w:val="22"/>
          <w:lang w:val="nl-NL"/>
        </w:rPr>
        <w:t>Keurcompost</w:t>
      </w:r>
      <w:r w:rsidRPr="000575C8">
        <w:rPr>
          <w:rFonts w:asciiTheme="majorHAnsi" w:hAnsiTheme="majorHAnsi" w:cstheme="majorHAnsi"/>
          <w:b/>
          <w:sz w:val="22"/>
        </w:rPr>
        <w:t xml:space="preserve">? </w:t>
      </w:r>
    </w:p>
    <w:p w14:paraId="3A553EC9" w14:textId="77777777" w:rsidR="00BB27C4" w:rsidRPr="000575C8" w:rsidRDefault="00BB27C4" w:rsidP="00D07791">
      <w:pPr>
        <w:rPr>
          <w:sz w:val="32"/>
        </w:rPr>
      </w:pPr>
      <w:r w:rsidRPr="000575C8">
        <w:rPr>
          <w:rFonts w:asciiTheme="majorHAnsi" w:hAnsiTheme="majorHAnsi" w:cstheme="majorHAnsi"/>
          <w:sz w:val="22"/>
        </w:rPr>
        <w:t xml:space="preserve">Meld </w:t>
      </w:r>
      <w:proofErr w:type="spellStart"/>
      <w:r w:rsidRPr="000575C8">
        <w:rPr>
          <w:rFonts w:asciiTheme="majorHAnsi" w:hAnsiTheme="majorHAnsi" w:cstheme="majorHAnsi"/>
          <w:sz w:val="22"/>
        </w:rPr>
        <w:t>dit</w:t>
      </w:r>
      <w:proofErr w:type="spellEnd"/>
      <w:r w:rsidRPr="000575C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0575C8">
        <w:rPr>
          <w:rFonts w:asciiTheme="majorHAnsi" w:hAnsiTheme="majorHAnsi" w:cstheme="majorHAnsi"/>
          <w:sz w:val="22"/>
        </w:rPr>
        <w:t>altijd</w:t>
      </w:r>
      <w:proofErr w:type="spellEnd"/>
      <w:r w:rsidRPr="000575C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0575C8">
        <w:rPr>
          <w:rFonts w:asciiTheme="majorHAnsi" w:hAnsiTheme="majorHAnsi" w:cstheme="majorHAnsi"/>
          <w:sz w:val="22"/>
        </w:rPr>
        <w:t>bij</w:t>
      </w:r>
      <w:proofErr w:type="spellEnd"/>
      <w:r w:rsidRPr="000575C8">
        <w:rPr>
          <w:rFonts w:asciiTheme="majorHAnsi" w:hAnsiTheme="majorHAnsi" w:cstheme="majorHAnsi"/>
          <w:sz w:val="22"/>
        </w:rPr>
        <w:t xml:space="preserve"> de </w:t>
      </w:r>
      <w:proofErr w:type="spellStart"/>
      <w:r w:rsidRPr="000575C8">
        <w:rPr>
          <w:rFonts w:asciiTheme="majorHAnsi" w:hAnsiTheme="majorHAnsi" w:cstheme="majorHAnsi"/>
          <w:sz w:val="22"/>
        </w:rPr>
        <w:t>betreffende</w:t>
      </w:r>
      <w:proofErr w:type="spellEnd"/>
      <w:r w:rsidRPr="000575C8">
        <w:rPr>
          <w:rFonts w:asciiTheme="majorHAnsi" w:hAnsiTheme="majorHAnsi" w:cstheme="majorHAnsi"/>
          <w:sz w:val="22"/>
        </w:rPr>
        <w:t xml:space="preserve"> </w:t>
      </w:r>
      <w:r w:rsidRPr="000575C8">
        <w:rPr>
          <w:rFonts w:asciiTheme="majorHAnsi" w:hAnsiTheme="majorHAnsi" w:cstheme="majorHAnsi"/>
          <w:sz w:val="22"/>
          <w:lang w:val="nl-NL"/>
        </w:rPr>
        <w:t>compostproducent</w:t>
      </w:r>
      <w:r w:rsidRPr="000575C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0575C8">
        <w:rPr>
          <w:rFonts w:asciiTheme="majorHAnsi" w:hAnsiTheme="majorHAnsi" w:cstheme="majorHAnsi"/>
          <w:sz w:val="22"/>
        </w:rPr>
        <w:t>en</w:t>
      </w:r>
      <w:proofErr w:type="spellEnd"/>
      <w:r w:rsidRPr="000575C8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0575C8">
        <w:rPr>
          <w:rFonts w:asciiTheme="majorHAnsi" w:hAnsiTheme="majorHAnsi" w:cstheme="majorHAnsi"/>
          <w:sz w:val="22"/>
        </w:rPr>
        <w:t>bij</w:t>
      </w:r>
      <w:proofErr w:type="spellEnd"/>
      <w:r w:rsidRPr="000575C8">
        <w:rPr>
          <w:rFonts w:asciiTheme="majorHAnsi" w:hAnsiTheme="majorHAnsi" w:cstheme="majorHAnsi"/>
          <w:sz w:val="22"/>
        </w:rPr>
        <w:t xml:space="preserve"> meldpuntklachten@keurcompost.nl </w:t>
      </w:r>
    </w:p>
    <w:p w14:paraId="73567364" w14:textId="77777777" w:rsidR="00BB27C4" w:rsidRDefault="00BB27C4" w:rsidP="00D07791">
      <w:pPr>
        <w:sectPr w:rsidR="00BB27C4" w:rsidSect="00D07791">
          <w:headerReference w:type="even" r:id="rId12"/>
          <w:headerReference w:type="default" r:id="rId13"/>
          <w:headerReference w:type="first" r:id="rId14"/>
          <w:type w:val="continuous"/>
          <w:pgSz w:w="11900" w:h="16840"/>
          <w:pgMar w:top="1231" w:right="1191" w:bottom="2552" w:left="1191" w:header="1280" w:footer="430" w:gutter="0"/>
          <w:cols w:space="709"/>
        </w:sectPr>
      </w:pPr>
    </w:p>
    <w:p w14:paraId="5695C361" w14:textId="77777777" w:rsidR="00BB27C4" w:rsidRPr="00D07791" w:rsidRDefault="00BB27C4" w:rsidP="00D07791"/>
    <w:sectPr w:rsidR="00BB27C4" w:rsidRPr="00D07791" w:rsidSect="00BB27C4">
      <w:headerReference w:type="even" r:id="rId15"/>
      <w:headerReference w:type="default" r:id="rId16"/>
      <w:headerReference w:type="first" r:id="rId17"/>
      <w:type w:val="continuous"/>
      <w:pgSz w:w="11900" w:h="16840"/>
      <w:pgMar w:top="1231" w:right="1191" w:bottom="2552" w:left="1191" w:header="1280" w:footer="43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E481" w14:textId="77777777" w:rsidR="00016CFD" w:rsidRDefault="00016CFD">
      <w:r>
        <w:separator/>
      </w:r>
    </w:p>
  </w:endnote>
  <w:endnote w:type="continuationSeparator" w:id="0">
    <w:p w14:paraId="70B46B32" w14:textId="77777777" w:rsidR="00016CFD" w:rsidRDefault="0001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4BFE" w14:textId="77777777" w:rsidR="00BB27C4" w:rsidRPr="00D07791" w:rsidRDefault="00BB27C4">
    <w:pPr>
      <w:pStyle w:val="Voettekst"/>
      <w:rPr>
        <w:rFonts w:asciiTheme="majorHAnsi" w:hAnsiTheme="majorHAnsi" w:cstheme="majorHAnsi"/>
        <w:sz w:val="20"/>
      </w:rPr>
    </w:pPr>
    <w:proofErr w:type="spellStart"/>
    <w:r w:rsidRPr="00D07791">
      <w:rPr>
        <w:rFonts w:asciiTheme="majorHAnsi" w:hAnsiTheme="majorHAnsi" w:cstheme="majorHAnsi"/>
        <w:sz w:val="20"/>
      </w:rPr>
      <w:t>Analyserapport</w:t>
    </w:r>
    <w:proofErr w:type="spellEnd"/>
    <w:r w:rsidRPr="00D07791">
      <w:rPr>
        <w:rFonts w:asciiTheme="majorHAnsi" w:hAnsiTheme="majorHAnsi" w:cstheme="majorHAnsi"/>
        <w:sz w:val="20"/>
      </w:rPr>
      <w:t xml:space="preserve"> </w:t>
    </w:r>
    <w:proofErr w:type="spellStart"/>
    <w:r w:rsidRPr="00D07791">
      <w:rPr>
        <w:rFonts w:asciiTheme="majorHAnsi" w:hAnsiTheme="majorHAnsi" w:cstheme="majorHAnsi"/>
        <w:sz w:val="20"/>
      </w:rPr>
      <w:t>Keurcompost</w:t>
    </w:r>
    <w:proofErr w:type="spellEnd"/>
    <w:r w:rsidRPr="00D07791">
      <w:rPr>
        <w:rFonts w:asciiTheme="majorHAnsi" w:hAnsiTheme="majorHAnsi" w:cstheme="majorHAnsi"/>
        <w:sz w:val="20"/>
      </w:rPr>
      <w:t xml:space="preserve"> Versie 6.0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5A95" w14:textId="77777777" w:rsidR="00016CFD" w:rsidRDefault="00016CFD">
      <w:r>
        <w:separator/>
      </w:r>
    </w:p>
  </w:footnote>
  <w:footnote w:type="continuationSeparator" w:id="0">
    <w:p w14:paraId="6247020E" w14:textId="77777777" w:rsidR="00016CFD" w:rsidRDefault="0001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117D" w14:textId="77777777" w:rsidR="00BB27C4" w:rsidRDefault="00BB27C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78720" behindDoc="1" locked="0" layoutInCell="1" allowOverlap="1" wp14:anchorId="77CABC84" wp14:editId="37AF0D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21" name="Picture 21" descr="Word_achtergrondV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ord_achtergrondV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pict w14:anchorId="5196E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2" type="#_x0000_t75" style="position:absolute;margin-left:0;margin-top:0;width:595.7pt;height:841.9pt;z-index:-251639808;mso-wrap-edited:f;mso-position-horizontal:center;mso-position-horizontal-relative:margin;mso-position-vertical:center;mso-position-vertical-relative:margin" wrapcoords="-27 0 -27 21561 21600 21561 21600 0 -27 0">
          <v:imagedata r:id="rId2" o:title="Word_achtergrondV5"/>
          <w10:wrap anchorx="margin" anchory="margin"/>
        </v:shape>
      </w:pict>
    </w:r>
    <w:r>
      <w:rPr>
        <w:noProof/>
        <w:lang w:val="nl-NL" w:eastAsia="nl-NL"/>
      </w:rPr>
      <w:drawing>
        <wp:anchor distT="0" distB="0" distL="114300" distR="114300" simplePos="0" relativeHeight="251672576" behindDoc="1" locked="0" layoutInCell="1" allowOverlap="1" wp14:anchorId="242CE66E" wp14:editId="6990D7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2" name="Afbeelding 12" descr="Word_achtergron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_achtergrond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422A" w14:textId="77777777" w:rsidR="00BB27C4" w:rsidRPr="00EB30C5" w:rsidRDefault="00BB27C4">
    <w:pPr>
      <w:pStyle w:val="Koptekst"/>
      <w:rPr>
        <w:rFonts w:ascii="Calibri" w:hAnsi="Calibri"/>
        <w:b/>
        <w:sz w:val="36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75648" behindDoc="1" locked="0" layoutInCell="1" allowOverlap="1" wp14:anchorId="749D16DE" wp14:editId="49834433">
          <wp:simplePos x="0" y="0"/>
          <wp:positionH relativeFrom="column">
            <wp:posOffset>-457200</wp:posOffset>
          </wp:positionH>
          <wp:positionV relativeFrom="paragraph">
            <wp:posOffset>-716915</wp:posOffset>
          </wp:positionV>
          <wp:extent cx="6858000" cy="1370965"/>
          <wp:effectExtent l="0" t="0" r="0" b="635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fbeelding 2014-04-23 om 16.22.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0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2B55" w14:textId="77777777" w:rsidR="00BB27C4" w:rsidRDefault="00BB27C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79744" behindDoc="1" locked="0" layoutInCell="1" allowOverlap="1" wp14:anchorId="4BDC349D" wp14:editId="59DB4D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20" name="Picture 20" descr="Word_achtergrondV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ord_achtergrondV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pict w14:anchorId="4D49E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3" type="#_x0000_t75" style="position:absolute;margin-left:0;margin-top:0;width:595.7pt;height:841.9pt;z-index:-251638784;mso-wrap-edited:f;mso-position-horizontal:center;mso-position-horizontal-relative:margin;mso-position-vertical:center;mso-position-vertical-relative:margin" wrapcoords="-27 0 -27 21561 21600 21561 21600 0 -27 0">
          <v:imagedata r:id="rId2" o:title="Word_achtergrondV5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336D" w14:textId="77777777" w:rsidR="00BB27C4" w:rsidRDefault="00BB27C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81792" behindDoc="1" locked="0" layoutInCell="1" allowOverlap="1" wp14:anchorId="273F0D85" wp14:editId="38F67C8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2" name="Picture 1039" descr="Word_achtergrondV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9" descr="Word_achtergrondV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pict w14:anchorId="63137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7pt;height:841.9pt;z-index:-251632640;mso-wrap-edited:f;mso-position-horizontal:center;mso-position-horizontal-relative:margin;mso-position-vertical:center;mso-position-vertical-relative:margin" wrapcoords="-27 0 -27 21561 21600 21561 21600 0 -27 0">
          <v:imagedata r:id="rId2" o:title="Word_achtergrondV5"/>
          <w10:wrap anchorx="margin" anchory="margin"/>
        </v:shape>
      </w:pict>
    </w:r>
    <w:r>
      <w:rPr>
        <w:noProof/>
        <w:lang w:val="nl-NL" w:eastAsia="nl-NL"/>
      </w:rPr>
      <w:drawing>
        <wp:anchor distT="0" distB="0" distL="114300" distR="114300" simplePos="0" relativeHeight="251673600" behindDoc="1" locked="0" layoutInCell="1" allowOverlap="1" wp14:anchorId="7C84D80E" wp14:editId="0F6194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3" name="Afbeelding 3" descr="Word_achtergron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ord_achtergrond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D037" w14:textId="77777777" w:rsidR="00BB27C4" w:rsidRPr="007E63B8" w:rsidRDefault="00BB27C4">
    <w:pPr>
      <w:pStyle w:val="Koptekst"/>
      <w:rPr>
        <w:rFonts w:ascii="Calibri" w:hAnsi="Calibri"/>
        <w:b/>
        <w:sz w:val="36"/>
      </w:rPr>
    </w:pPr>
    <w:r>
      <w:rPr>
        <w:rFonts w:ascii="Calibri" w:hAnsi="Calibri"/>
        <w:b/>
        <w:noProof/>
        <w:sz w:val="36"/>
        <w:lang w:val="nl-NL" w:eastAsia="nl-NL"/>
      </w:rPr>
      <w:drawing>
        <wp:anchor distT="0" distB="0" distL="114300" distR="114300" simplePos="0" relativeHeight="251680768" behindDoc="1" locked="0" layoutInCell="1" allowOverlap="1" wp14:anchorId="2D96AFA1" wp14:editId="08DC729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4" name="Picture 1038" descr="Word_achtergrondV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8" descr="Word_achtergrondV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36"/>
        <w:lang w:val="en-US" w:eastAsia="nl-NL"/>
      </w:rPr>
      <w:pict w14:anchorId="0C246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7pt;height:841.9pt;z-index:-251631616;mso-wrap-edited:f;mso-position-horizontal:center;mso-position-horizontal-relative:margin;mso-position-vertical:center;mso-position-vertical-relative:margin" wrapcoords="-27 0 -27 21561 21600 21561 21600 0 -27 0">
          <v:imagedata r:id="rId2" o:title="Word_achtergrondV5"/>
          <w10:wrap anchorx="margin" anchory="margin"/>
        </v:shape>
      </w:pict>
    </w:r>
    <w:r>
      <w:rPr>
        <w:rFonts w:ascii="Calibri" w:hAnsi="Calibri"/>
        <w:b/>
        <w:noProof/>
        <w:sz w:val="36"/>
        <w:lang w:val="nl-NL" w:eastAsia="nl-NL"/>
      </w:rPr>
      <w:drawing>
        <wp:anchor distT="0" distB="0" distL="114300" distR="114300" simplePos="0" relativeHeight="251670528" behindDoc="1" locked="0" layoutInCell="1" allowOverlap="1" wp14:anchorId="6CD0DCDC" wp14:editId="23B5C5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5" name="Afbeelding 5" descr="Word_achtergrond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ord_achtergrondV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3B8">
      <w:rPr>
        <w:rFonts w:ascii="Calibri" w:hAnsi="Calibri"/>
        <w:b/>
        <w:sz w:val="36"/>
      </w:rPr>
      <w:t>Analyserapport</w:t>
    </w:r>
    <w:r>
      <w:rPr>
        <w:rFonts w:ascii="Calibri" w:hAnsi="Calibri"/>
        <w:b/>
        <w:sz w:val="36"/>
      </w:rPr>
      <w:tab/>
    </w:r>
    <w:r>
      <w:rPr>
        <w:rFonts w:ascii="Calibri" w:hAnsi="Calibri"/>
        <w:b/>
        <w:sz w:val="36"/>
      </w:rPr>
      <w:tab/>
      <w:t>Klasse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891" w14:textId="77777777" w:rsidR="00BB27C4" w:rsidRDefault="00BB27C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82816" behindDoc="1" locked="0" layoutInCell="1" allowOverlap="1" wp14:anchorId="0F74259F" wp14:editId="75D40E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0" name="Picture 1040" descr="Word_achtergrondV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0" descr="Word_achtergrondV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pict w14:anchorId="632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7pt;height:841.9pt;z-index:-251630592;mso-wrap-edited:f;mso-position-horizontal:center;mso-position-horizontal-relative:margin;mso-position-vertical:center;mso-position-vertical-relative:margin" wrapcoords="-27 0 -27 21561 21600 21561 21600 0 -27 0">
          <v:imagedata r:id="rId2" o:title="Word_achtergrondV5"/>
          <w10:wrap anchorx="margin" anchory="margin"/>
        </v:shape>
      </w:pict>
    </w:r>
    <w:r>
      <w:rPr>
        <w:noProof/>
        <w:lang w:val="nl-NL" w:eastAsia="nl-NL"/>
      </w:rPr>
      <w:drawing>
        <wp:anchor distT="0" distB="0" distL="114300" distR="114300" simplePos="0" relativeHeight="251671552" behindDoc="1" locked="0" layoutInCell="1" allowOverlap="1" wp14:anchorId="1814DC07" wp14:editId="7349C7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1" name="Afbeelding 11" descr="Word_achtergrond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ord_achtergrondV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74624" behindDoc="1" locked="0" layoutInCell="1" allowOverlap="1" wp14:anchorId="707DBDC4" wp14:editId="22E5EF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3" name="Afbeelding 13" descr="Word_achtergron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ord_achtergrondV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91CC" w14:textId="77777777" w:rsidR="005E281B" w:rsidRDefault="005E281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4384" behindDoc="1" locked="0" layoutInCell="1" allowOverlap="1" wp14:anchorId="6A22FA76" wp14:editId="5AEF7A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039" name="Picture 1039" descr="Word_achtergrondV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9" descr="Word_achtergrondV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CFD">
      <w:rPr>
        <w:noProof/>
        <w:lang w:val="en-US" w:eastAsia="nl-NL"/>
      </w:rPr>
      <w:pict w14:anchorId="30430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2049" type="#_x0000_t75" style="position:absolute;margin-left:0;margin-top:0;width:595.7pt;height:841.9pt;z-index:-251650048;mso-wrap-edited:f;mso-position-horizontal:center;mso-position-horizontal-relative:margin;mso-position-vertical:center;mso-position-vertical-relative:margin" wrapcoords="-27 0 -27 21561 21600 21561 21600 0 -27 0">
          <v:imagedata r:id="rId2" o:title="Word_achtergrondV5"/>
          <w10:wrap anchorx="margin" anchory="margin"/>
        </v:shape>
      </w:pict>
    </w: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1738054E" wp14:editId="5B302F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6" name="Afbeelding 6" descr="Word_achtergron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ord_achtergrond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42C0" w14:textId="77777777" w:rsidR="005E281B" w:rsidRPr="007E63B8" w:rsidRDefault="005E281B">
    <w:pPr>
      <w:pStyle w:val="Koptekst"/>
      <w:rPr>
        <w:rFonts w:ascii="Calibri" w:hAnsi="Calibri"/>
        <w:b/>
        <w:sz w:val="36"/>
      </w:rPr>
    </w:pPr>
    <w:r>
      <w:rPr>
        <w:rFonts w:ascii="Calibri" w:hAnsi="Calibri"/>
        <w:b/>
        <w:noProof/>
        <w:sz w:val="36"/>
        <w:lang w:val="nl-NL" w:eastAsia="nl-NL"/>
      </w:rPr>
      <w:drawing>
        <wp:anchor distT="0" distB="0" distL="114300" distR="114300" simplePos="0" relativeHeight="251663360" behindDoc="1" locked="0" layoutInCell="1" allowOverlap="1" wp14:anchorId="62A36A07" wp14:editId="322773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038" name="Picture 1038" descr="Word_achtergrondV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8" descr="Word_achtergrondV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CFD">
      <w:rPr>
        <w:rFonts w:ascii="Calibri" w:hAnsi="Calibri"/>
        <w:b/>
        <w:noProof/>
        <w:sz w:val="36"/>
        <w:lang w:val="en-US" w:eastAsia="nl-NL"/>
      </w:rPr>
      <w:pict w14:anchorId="2E8B7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" o:spid="_x0000_s2050" type="#_x0000_t75" style="position:absolute;margin-left:0;margin-top:0;width:595.7pt;height:841.9pt;z-index:-251649024;mso-wrap-edited:f;mso-position-horizontal:center;mso-position-horizontal-relative:margin;mso-position-vertical:center;mso-position-vertical-relative:margin" wrapcoords="-27 0 -27 21561 21600 21561 21600 0 -27 0">
          <v:imagedata r:id="rId2" o:title="Word_achtergrondV5"/>
          <w10:wrap anchorx="margin" anchory="margin"/>
        </v:shape>
      </w:pict>
    </w:r>
    <w:r>
      <w:rPr>
        <w:rFonts w:ascii="Calibri" w:hAnsi="Calibri"/>
        <w:b/>
        <w:noProof/>
        <w:sz w:val="36"/>
        <w:lang w:val="nl-NL" w:eastAsia="nl-NL"/>
      </w:rPr>
      <w:drawing>
        <wp:anchor distT="0" distB="0" distL="114300" distR="114300" simplePos="0" relativeHeight="251659264" behindDoc="1" locked="0" layoutInCell="1" allowOverlap="1" wp14:anchorId="3735E76B" wp14:editId="29FBD3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7" name="Afbeelding 7" descr="Word_achtergrond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ord_achtergrondV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3B8">
      <w:rPr>
        <w:rFonts w:ascii="Calibri" w:hAnsi="Calibri"/>
        <w:b/>
        <w:sz w:val="36"/>
      </w:rPr>
      <w:t>Analyserapport</w:t>
    </w:r>
    <w:r>
      <w:rPr>
        <w:rFonts w:ascii="Calibri" w:hAnsi="Calibri"/>
        <w:b/>
        <w:sz w:val="36"/>
      </w:rPr>
      <w:tab/>
    </w:r>
    <w:r>
      <w:rPr>
        <w:rFonts w:ascii="Calibri" w:hAnsi="Calibri"/>
        <w:b/>
        <w:sz w:val="36"/>
      </w:rPr>
      <w:tab/>
      <w:t>Klasse 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3B50" w14:textId="77777777" w:rsidR="005E281B" w:rsidRDefault="005E281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5408" behindDoc="1" locked="0" layoutInCell="1" allowOverlap="1" wp14:anchorId="3CFE260E" wp14:editId="7D06C3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040" name="Picture 1040" descr="Word_achtergrondV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0" descr="Word_achtergrondV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CFD">
      <w:rPr>
        <w:noProof/>
        <w:lang w:val="en-US" w:eastAsia="nl-NL"/>
      </w:rPr>
      <w:pict w14:anchorId="078E7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2051" type="#_x0000_t75" style="position:absolute;margin-left:0;margin-top:0;width:595.7pt;height:841.9pt;z-index:-251648000;mso-wrap-edited:f;mso-position-horizontal:center;mso-position-horizontal-relative:margin;mso-position-vertical:center;mso-position-vertical-relative:margin" wrapcoords="-27 0 -27 21561 21600 21561 21600 0 -27 0">
          <v:imagedata r:id="rId2" o:title="Word_achtergrondV5"/>
          <w10:wrap anchorx="margin" anchory="margin"/>
        </v:shape>
      </w:pict>
    </w: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7E914DFB" wp14:editId="27699F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8" name="Afbeelding 8" descr="Word_achtergrond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ord_achtergrondV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2336" behindDoc="1" locked="0" layoutInCell="1" allowOverlap="1" wp14:anchorId="1A1CB5E2" wp14:editId="5A7A57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9" name="Afbeelding 9" descr="Word_achtergron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ord_achtergrondV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91"/>
    <w:rsid w:val="00016CFD"/>
    <w:rsid w:val="000575C8"/>
    <w:rsid w:val="000901FC"/>
    <w:rsid w:val="000E7EF3"/>
    <w:rsid w:val="00107D1C"/>
    <w:rsid w:val="001F3093"/>
    <w:rsid w:val="002334FF"/>
    <w:rsid w:val="00281C2B"/>
    <w:rsid w:val="002C0F88"/>
    <w:rsid w:val="002F39D7"/>
    <w:rsid w:val="0037597C"/>
    <w:rsid w:val="003D4A91"/>
    <w:rsid w:val="003E3EC5"/>
    <w:rsid w:val="003F1C86"/>
    <w:rsid w:val="004148BC"/>
    <w:rsid w:val="004F67E7"/>
    <w:rsid w:val="00540A52"/>
    <w:rsid w:val="005E281B"/>
    <w:rsid w:val="00600DBC"/>
    <w:rsid w:val="00791A7E"/>
    <w:rsid w:val="00794EF4"/>
    <w:rsid w:val="00823E64"/>
    <w:rsid w:val="00824F43"/>
    <w:rsid w:val="00831996"/>
    <w:rsid w:val="00867B3A"/>
    <w:rsid w:val="00941278"/>
    <w:rsid w:val="009559C5"/>
    <w:rsid w:val="00A552C7"/>
    <w:rsid w:val="00B160EF"/>
    <w:rsid w:val="00B53242"/>
    <w:rsid w:val="00B85F45"/>
    <w:rsid w:val="00BB27C4"/>
    <w:rsid w:val="00BB5CBB"/>
    <w:rsid w:val="00BC4CE3"/>
    <w:rsid w:val="00BD4AEA"/>
    <w:rsid w:val="00BE59C8"/>
    <w:rsid w:val="00C47C97"/>
    <w:rsid w:val="00C55E5D"/>
    <w:rsid w:val="00CA2D8B"/>
    <w:rsid w:val="00CC7F46"/>
    <w:rsid w:val="00D07791"/>
    <w:rsid w:val="00D12087"/>
    <w:rsid w:val="00D411FA"/>
    <w:rsid w:val="00D63E0B"/>
    <w:rsid w:val="00D95D64"/>
    <w:rsid w:val="00DC5732"/>
    <w:rsid w:val="00ED3275"/>
    <w:rsid w:val="00F01444"/>
    <w:rsid w:val="00F15886"/>
    <w:rsid w:val="00F6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4CA0550"/>
  <w15:docId w15:val="{A40F3093-247A-414E-9D71-9BCB34B4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7B28"/>
    <w:rPr>
      <w:rFonts w:ascii="Cambria" w:eastAsia="Cambria" w:hAnsi="Cambria" w:cs="Times New Roman"/>
      <w:lang w:eastAsia="en-US"/>
    </w:rPr>
  </w:style>
  <w:style w:type="paragraph" w:styleId="Kop1">
    <w:name w:val="heading 1"/>
    <w:basedOn w:val="Standaard"/>
    <w:next w:val="Standaard"/>
    <w:link w:val="Kop1Char"/>
    <w:rsid w:val="00A47B28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47B28"/>
    <w:rPr>
      <w:rFonts w:ascii="Calibri" w:eastAsia="Times New Roman" w:hAnsi="Calibri" w:cs="Times New Roman"/>
      <w:b/>
      <w:bCs/>
      <w:color w:val="345A8A"/>
      <w:sz w:val="32"/>
      <w:szCs w:val="32"/>
      <w:lang w:eastAsia="en-US"/>
    </w:rPr>
  </w:style>
  <w:style w:type="table" w:styleId="Tabelraster">
    <w:name w:val="Table Grid"/>
    <w:basedOn w:val="Standaardtabel"/>
    <w:uiPriority w:val="59"/>
    <w:rsid w:val="00A47B28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A47B2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A47B28"/>
    <w:rPr>
      <w:rFonts w:ascii="Cambria" w:eastAsia="Cambria" w:hAnsi="Cambria" w:cs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7B2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B28"/>
    <w:rPr>
      <w:rFonts w:ascii="Lucida Grande" w:eastAsia="Cambria" w:hAnsi="Lucida Grande" w:cs="Times New Roman"/>
      <w:sz w:val="18"/>
      <w:szCs w:val="18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47B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7B28"/>
    <w:rPr>
      <w:rFonts w:ascii="Cambria" w:eastAsia="Cambria" w:hAnsi="Cambria" w:cs="Times New Roman"/>
      <w:lang w:eastAsia="en-US"/>
    </w:rPr>
  </w:style>
  <w:style w:type="character" w:styleId="Verwijzingopmerking">
    <w:name w:val="annotation reference"/>
    <w:uiPriority w:val="99"/>
    <w:semiHidden/>
    <w:unhideWhenUsed/>
    <w:rsid w:val="00BF4A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4AF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4AF7"/>
    <w:rPr>
      <w:rFonts w:ascii="Cambria" w:eastAsia="Cambria" w:hAnsi="Cambria" w:cs="Times New Roman"/>
      <w:sz w:val="20"/>
      <w:szCs w:val="20"/>
      <w:lang w:eastAsia="en-US"/>
    </w:rPr>
  </w:style>
  <w:style w:type="paragraph" w:customStyle="1" w:styleId="Keurcomposttabelkop">
    <w:name w:val="Keurcompost tabel_kop"/>
    <w:basedOn w:val="Standaard"/>
    <w:autoRedefine/>
    <w:qFormat/>
    <w:rsid w:val="00187B0D"/>
    <w:rPr>
      <w:rFonts w:ascii="Calibri" w:hAnsi="Calibri"/>
      <w:b/>
      <w:sz w:val="16"/>
      <w:lang w:val="nl-NL"/>
    </w:rPr>
  </w:style>
  <w:style w:type="paragraph" w:customStyle="1" w:styleId="Keurcomposttabelcontent">
    <w:name w:val="Keurcompost_tabel_content"/>
    <w:basedOn w:val="Standaard"/>
    <w:qFormat/>
    <w:rsid w:val="00187B0D"/>
    <w:rPr>
      <w:rFonts w:asciiTheme="majorHAnsi" w:hAnsiTheme="majorHAnsi"/>
      <w:color w:val="000000"/>
      <w:sz w:val="16"/>
      <w:szCs w:val="16"/>
    </w:rPr>
  </w:style>
  <w:style w:type="paragraph" w:customStyle="1" w:styleId="Keurcompostkop1">
    <w:name w:val="Keurcompost_kop1"/>
    <w:basedOn w:val="Standaard"/>
    <w:autoRedefine/>
    <w:qFormat/>
    <w:rsid w:val="00187B0D"/>
    <w:rPr>
      <w:rFonts w:asciiTheme="majorHAnsi" w:hAnsiTheme="majorHAnsi"/>
      <w:b/>
      <w:color w:val="000000"/>
      <w:sz w:val="20"/>
      <w:szCs w:val="20"/>
      <w:lang w:val="nl-NL"/>
    </w:rPr>
  </w:style>
  <w:style w:type="paragraph" w:customStyle="1" w:styleId="Keurcompostalinea">
    <w:name w:val="Keurcompost_alinea"/>
    <w:basedOn w:val="Standaard"/>
    <w:qFormat/>
    <w:rsid w:val="00187B0D"/>
    <w:rPr>
      <w:rFonts w:asciiTheme="majorHAnsi" w:hAnsiTheme="majorHAnsi"/>
      <w:color w:val="000000"/>
      <w:sz w:val="18"/>
      <w:szCs w:val="18"/>
      <w:lang w:val="nl-NL"/>
    </w:rPr>
  </w:style>
  <w:style w:type="paragraph" w:customStyle="1" w:styleId="Keurcompostkadertekstalinea">
    <w:name w:val="Keurcompost_kadertekst_alinea"/>
    <w:basedOn w:val="Standaard"/>
    <w:qFormat/>
    <w:rsid w:val="00187B0D"/>
    <w:pPr>
      <w:shd w:val="clear" w:color="auto" w:fill="FFE7AB"/>
      <w:ind w:right="-263"/>
    </w:pPr>
    <w:rPr>
      <w:rFonts w:ascii="Calibri" w:hAnsi="Calibri"/>
      <w:sz w:val="18"/>
      <w:lang w:val="nl-NL"/>
    </w:rPr>
  </w:style>
  <w:style w:type="paragraph" w:customStyle="1" w:styleId="Keurcompostkaderkop">
    <w:name w:val="Keurcompost_kader_kop"/>
    <w:basedOn w:val="Standaard"/>
    <w:qFormat/>
    <w:rsid w:val="00187B0D"/>
    <w:pPr>
      <w:shd w:val="clear" w:color="auto" w:fill="FFE7AB"/>
      <w:ind w:right="-263"/>
    </w:pPr>
    <w:rPr>
      <w:rFonts w:ascii="Calibri" w:hAnsi="Calibri"/>
      <w:b/>
      <w:sz w:val="20"/>
      <w:szCs w:val="20"/>
      <w:lang w:val="nl-NL"/>
    </w:rPr>
  </w:style>
  <w:style w:type="paragraph" w:customStyle="1" w:styleId="Keurcompostkop2">
    <w:name w:val="Keurcompost_kop2"/>
    <w:basedOn w:val="Standaard"/>
    <w:qFormat/>
    <w:rsid w:val="001C3A2C"/>
    <w:rPr>
      <w:rFonts w:ascii="Calibri" w:hAnsi="Calibri"/>
      <w:b/>
      <w:sz w:val="32"/>
      <w:szCs w:val="32"/>
      <w:lang w:val="nl-NL"/>
    </w:rPr>
  </w:style>
  <w:style w:type="paragraph" w:customStyle="1" w:styleId="Keurcomposttabelkop2">
    <w:name w:val="Keurcompost_tabel_kop2"/>
    <w:basedOn w:val="Standaard"/>
    <w:qFormat/>
    <w:rsid w:val="001C3A2C"/>
    <w:rPr>
      <w:rFonts w:ascii="Calibri" w:hAnsi="Calibri"/>
      <w:b/>
      <w:sz w:val="18"/>
      <w:szCs w:val="18"/>
      <w:lang w:val="nl-NL"/>
    </w:rPr>
  </w:style>
  <w:style w:type="paragraph" w:customStyle="1" w:styleId="Keurcomposttabelcontent2">
    <w:name w:val="Keurcompost_tabel_content2"/>
    <w:basedOn w:val="Standaard"/>
    <w:qFormat/>
    <w:rsid w:val="001C3A2C"/>
    <w:rPr>
      <w:rFonts w:ascii="Calibri" w:hAnsi="Calibri" w:cs="Arial"/>
      <w:iCs/>
      <w:sz w:val="18"/>
      <w:szCs w:val="18"/>
      <w:lang w:val="nl-NL" w:eastAsia="nl-NL"/>
    </w:rPr>
  </w:style>
  <w:style w:type="paragraph" w:customStyle="1" w:styleId="Keurcompostvoetnoot">
    <w:name w:val="Keurcompost_voetnoot"/>
    <w:basedOn w:val="Standaard"/>
    <w:qFormat/>
    <w:rsid w:val="001C3A2C"/>
    <w:rPr>
      <w:rFonts w:ascii="Calibri" w:hAnsi="Calibri"/>
      <w:color w:val="000000"/>
      <w:sz w:val="12"/>
      <w:szCs w:val="12"/>
      <w:vertAlign w:val="superscript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5F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5F50"/>
    <w:rPr>
      <w:rFonts w:ascii="Cambria" w:eastAsia="Cambria" w:hAnsi="Cambria" w:cs="Times New Roman"/>
      <w:b/>
      <w:bCs/>
      <w:sz w:val="20"/>
      <w:szCs w:val="20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2C2B1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07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breth2\Desktop\BRL-tool\Analyseverslagen\template%20analyserapport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4D9C-7111-45A6-BB7F-B1D7258F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analyserapport</Template>
  <TotalTime>1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analyseverslag</vt:lpstr>
      <vt:lpstr>Template analyseverslag</vt:lpstr>
    </vt:vector>
  </TitlesOfParts>
  <Company>Vereniging Afvalbedrijven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analyseverslag</dc:title>
  <dc:creator>Sjoerd Brethouwer</dc:creator>
  <cp:lastModifiedBy>Kees Vosse</cp:lastModifiedBy>
  <cp:revision>1</cp:revision>
  <dcterms:created xsi:type="dcterms:W3CDTF">2020-12-30T10:50:00Z</dcterms:created>
  <dcterms:modified xsi:type="dcterms:W3CDTF">2020-12-30T10:51:00Z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yTemplate">
    <vt:lpwstr>ONBEKEND</vt:lpwstr>
  </property>
</Properties>
</file>